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60"/>
        <w:gridCol w:w="960"/>
        <w:gridCol w:w="3840"/>
        <w:gridCol w:w="4440"/>
      </w:tblGrid>
      <w:tr w:rsidR="00045BB3" w:rsidTr="008271E9">
        <w:trPr>
          <w:jc w:val="center"/>
        </w:trPr>
        <w:tc>
          <w:tcPr>
            <w:tcW w:w="1560" w:type="dxa"/>
          </w:tcPr>
          <w:p w:rsidR="00045BB3" w:rsidRDefault="008271E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ARMS</w:t>
            </w:r>
            <w:r w:rsidR="00045BB3">
              <w:rPr>
                <w:rFonts w:ascii="Arial" w:hAnsi="Arial"/>
                <w:sz w:val="16"/>
              </w:rPr>
              <w:t xml:space="preserve"> ID</w:t>
            </w:r>
          </w:p>
          <w:p w:rsidR="00045BB3" w:rsidRDefault="00AB6D14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0990234</w:t>
            </w:r>
          </w:p>
        </w:tc>
        <w:tc>
          <w:tcPr>
            <w:tcW w:w="4800" w:type="dxa"/>
            <w:gridSpan w:val="2"/>
          </w:tcPr>
          <w:p w:rsidR="00045BB3" w:rsidRDefault="00045BB3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OWNER</w:t>
            </w:r>
            <w:r w:rsidR="00D71149">
              <w:rPr>
                <w:rFonts w:ascii="Arial" w:hAnsi="Arial"/>
                <w:sz w:val="16"/>
              </w:rPr>
              <w:t>/COMPANY</w:t>
            </w:r>
          </w:p>
          <w:p w:rsidR="00045BB3" w:rsidRDefault="00AB6D14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Solid Waste Authority of PBC</w:t>
            </w:r>
          </w:p>
        </w:tc>
        <w:tc>
          <w:tcPr>
            <w:tcW w:w="4440" w:type="dxa"/>
          </w:tcPr>
          <w:p w:rsidR="00045BB3" w:rsidRDefault="00D711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SITE</w:t>
            </w:r>
            <w:r w:rsidR="00045BB3">
              <w:rPr>
                <w:rFonts w:ascii="Arial" w:hAnsi="Arial"/>
                <w:sz w:val="16"/>
              </w:rPr>
              <w:t xml:space="preserve"> NAME</w:t>
            </w:r>
          </w:p>
          <w:p w:rsidR="00045BB3" w:rsidRDefault="00AB6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Solid Waste Authority of PBC/NCRRF</w:t>
            </w:r>
          </w:p>
        </w:tc>
      </w:tr>
      <w:tr w:rsidR="0061151A" w:rsidTr="008271E9">
        <w:trPr>
          <w:trHeight w:val="1026"/>
          <w:jc w:val="center"/>
        </w:trPr>
        <w:tc>
          <w:tcPr>
            <w:tcW w:w="2520" w:type="dxa"/>
            <w:gridSpan w:val="2"/>
            <w:vAlign w:val="center"/>
          </w:tcPr>
          <w:p w:rsidR="0061151A" w:rsidRDefault="00AB6D14" w:rsidP="00D845A5">
            <w:pPr>
              <w:rPr>
                <w:rFonts w:ascii="Webdings" w:hAnsi="Webdings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="008271E9">
              <w:rPr>
                <w:rFonts w:ascii="Arial" w:hAnsi="Arial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TITLE V</w:t>
            </w:r>
          </w:p>
        </w:tc>
        <w:tc>
          <w:tcPr>
            <w:tcW w:w="3840" w:type="dxa"/>
            <w:vAlign w:val="center"/>
          </w:tcPr>
          <w:p w:rsidR="0061151A" w:rsidRDefault="00522209" w:rsidP="00D845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SYNTHETIC MINOR</w:t>
            </w:r>
            <w:r w:rsidR="00D71149">
              <w:rPr>
                <w:rFonts w:ascii="Arial" w:hAnsi="Arial"/>
                <w:sz w:val="20"/>
              </w:rPr>
              <w:t xml:space="preserve"> </w:t>
            </w:r>
          </w:p>
          <w:p w:rsidR="00D71149" w:rsidRDefault="00D71149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8271E9">
              <w:rPr>
                <w:rFonts w:ascii="Arial" w:hAnsi="Arial"/>
                <w:sz w:val="20"/>
              </w:rPr>
              <w:t>Emissions l</w:t>
            </w:r>
            <w:r>
              <w:rPr>
                <w:rFonts w:ascii="Arial" w:hAnsi="Arial"/>
                <w:sz w:val="20"/>
              </w:rPr>
              <w:t xml:space="preserve">imited to </w:t>
            </w:r>
            <w:r w:rsidR="008271E9" w:rsidRPr="008271E9">
              <w:rPr>
                <w:rFonts w:ascii="Arial" w:hAnsi="Arial"/>
                <w:sz w:val="20"/>
                <w:u w:val="single"/>
              </w:rPr>
              <w:t>&gt;</w:t>
            </w:r>
            <w:r>
              <w:rPr>
                <w:rFonts w:ascii="Arial" w:hAnsi="Arial"/>
                <w:sz w:val="20"/>
              </w:rPr>
              <w:t xml:space="preserve"> 80% </w:t>
            </w:r>
            <w:r w:rsidR="008271E9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&lt;</w:t>
            </w:r>
            <w:r>
              <w:rPr>
                <w:rFonts w:ascii="Arial" w:hAnsi="Arial"/>
                <w:sz w:val="20"/>
              </w:rPr>
              <w:t xml:space="preserve"> 100% of major source thresholds)</w:t>
            </w:r>
          </w:p>
        </w:tc>
        <w:tc>
          <w:tcPr>
            <w:tcW w:w="4440" w:type="dxa"/>
            <w:vAlign w:val="center"/>
          </w:tcPr>
          <w:p w:rsidR="0061151A" w:rsidRPr="0061151A" w:rsidRDefault="0061151A" w:rsidP="00D845A5">
            <w:pPr>
              <w:rPr>
                <w:rFonts w:ascii="Arial" w:hAnsi="Arial"/>
                <w:sz w:val="20"/>
                <w:szCs w:val="20"/>
              </w:rPr>
            </w:pPr>
            <w:r w:rsidRPr="0061151A">
              <w:rPr>
                <w:rFonts w:ascii="Arial" w:hAnsi="Arial"/>
                <w:sz w:val="20"/>
                <w:szCs w:val="20"/>
              </w:rPr>
              <w:t xml:space="preserve">DATE OF THIS FCE: 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</w:t>
            </w:r>
            <w:r w:rsidR="00AB6D14">
              <w:rPr>
                <w:rFonts w:ascii="Arial" w:hAnsi="Arial"/>
                <w:sz w:val="20"/>
                <w:szCs w:val="20"/>
              </w:rPr>
              <w:t>12</w:t>
            </w:r>
            <w:r w:rsidR="00FC60D7">
              <w:rPr>
                <w:rFonts w:ascii="Arial" w:hAnsi="Arial"/>
                <w:sz w:val="20"/>
                <w:szCs w:val="20"/>
              </w:rPr>
              <w:t xml:space="preserve"> 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/ </w:t>
            </w:r>
            <w:r w:rsidR="00AB6D14">
              <w:rPr>
                <w:rFonts w:ascii="Arial" w:hAnsi="Arial"/>
                <w:sz w:val="20"/>
                <w:szCs w:val="20"/>
              </w:rPr>
              <w:t>18</w:t>
            </w:r>
            <w:r w:rsidR="00FC60D7">
              <w:rPr>
                <w:rFonts w:ascii="Arial" w:hAnsi="Arial"/>
                <w:sz w:val="20"/>
                <w:szCs w:val="20"/>
              </w:rPr>
              <w:t xml:space="preserve"> / </w:t>
            </w:r>
            <w:r w:rsidR="00AB6D14">
              <w:rPr>
                <w:rFonts w:ascii="Arial" w:hAnsi="Arial"/>
                <w:sz w:val="20"/>
                <w:szCs w:val="20"/>
              </w:rPr>
              <w:t>2012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                                 </w:t>
            </w:r>
          </w:p>
          <w:p w:rsidR="00F91B62" w:rsidRPr="00882A82" w:rsidRDefault="00882A82" w:rsidP="00D845A5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AB6D14" w:rsidRPr="00AB6D14">
              <w:rPr>
                <w:rFonts w:ascii="Arial" w:hAnsi="Arial" w:cs="Arial"/>
                <w:sz w:val="36"/>
              </w:rPr>
              <w:t>■</w:t>
            </w:r>
            <w:r w:rsidR="00F91B62" w:rsidRPr="00882A82">
              <w:rPr>
                <w:rFonts w:ascii="Arial" w:hAnsi="Arial"/>
                <w:sz w:val="20"/>
              </w:rPr>
              <w:t xml:space="preserve"> ON-SITE ASSESSMENT </w:t>
            </w:r>
          </w:p>
          <w:p w:rsidR="00D71149" w:rsidRDefault="00882A82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522209" w:rsidRPr="00882A8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 w:rsidRPr="00882A82">
              <w:rPr>
                <w:rFonts w:ascii="Arial" w:hAnsi="Arial"/>
                <w:sz w:val="20"/>
              </w:rPr>
              <w:instrText xml:space="preserve"> FORMCHECKBOX </w:instrText>
            </w:r>
            <w:r w:rsidR="00522209">
              <w:rPr>
                <w:rFonts w:ascii="Arial" w:hAnsi="Arial"/>
                <w:sz w:val="20"/>
              </w:rPr>
            </w:r>
            <w:r w:rsidR="00522209">
              <w:rPr>
                <w:rFonts w:ascii="Arial" w:hAnsi="Arial"/>
                <w:sz w:val="20"/>
              </w:rPr>
              <w:fldChar w:fldCharType="separate"/>
            </w:r>
            <w:r w:rsidR="00522209" w:rsidRPr="00882A82">
              <w:rPr>
                <w:rFonts w:ascii="Arial" w:hAnsi="Arial"/>
                <w:sz w:val="20"/>
              </w:rPr>
              <w:fldChar w:fldCharType="end"/>
            </w:r>
            <w:r w:rsidR="0061151A" w:rsidRPr="00882A82">
              <w:rPr>
                <w:rFonts w:ascii="Arial" w:hAnsi="Arial"/>
                <w:sz w:val="20"/>
              </w:rPr>
              <w:t xml:space="preserve"> OFF-SITE ASSESSMENT</w:t>
            </w:r>
            <w:r w:rsidR="00EB1D12" w:rsidRPr="00882A82">
              <w:rPr>
                <w:rFonts w:ascii="Arial" w:hAnsi="Arial"/>
                <w:sz w:val="20"/>
              </w:rPr>
              <w:t xml:space="preserve"> </w:t>
            </w:r>
          </w:p>
          <w:p w:rsidR="0061151A" w:rsidRDefault="00D71149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(Explain</w:t>
            </w:r>
            <w:r w:rsidR="00EB1D12">
              <w:rPr>
                <w:rFonts w:ascii="Arial" w:hAnsi="Arial"/>
                <w:sz w:val="20"/>
              </w:rPr>
              <w:t xml:space="preserve"> </w:t>
            </w:r>
            <w:r w:rsidR="00882A82">
              <w:rPr>
                <w:rFonts w:ascii="Arial" w:hAnsi="Arial"/>
                <w:sz w:val="20"/>
              </w:rPr>
              <w:t>reason for Off-S</w:t>
            </w:r>
            <w:r w:rsidR="00EB1D12">
              <w:rPr>
                <w:rFonts w:ascii="Arial" w:hAnsi="Arial"/>
                <w:sz w:val="20"/>
              </w:rPr>
              <w:t>ite in ‘</w:t>
            </w:r>
            <w:r w:rsidR="00F91B62">
              <w:rPr>
                <w:rFonts w:ascii="Arial" w:hAnsi="Arial"/>
                <w:sz w:val="20"/>
              </w:rPr>
              <w:t>Comments</w:t>
            </w:r>
            <w:r w:rsidR="00EB1D12">
              <w:rPr>
                <w:rFonts w:ascii="Arial" w:hAnsi="Arial"/>
                <w:sz w:val="20"/>
              </w:rPr>
              <w:t>’)</w:t>
            </w:r>
          </w:p>
        </w:tc>
      </w:tr>
      <w:tr w:rsidR="0061151A" w:rsidTr="008271E9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52220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TITLE V MEGA-SITE*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52220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OTHER</w:t>
            </w:r>
            <w:r w:rsidR="008271E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49" w:rsidRPr="00D71149" w:rsidRDefault="00D71149" w:rsidP="00D845A5">
            <w:pPr>
              <w:rPr>
                <w:rFonts w:ascii="Arial" w:hAnsi="Arial"/>
                <w:sz w:val="20"/>
              </w:rPr>
            </w:pPr>
          </w:p>
          <w:p w:rsidR="0061151A" w:rsidRPr="00D71149" w:rsidRDefault="0061151A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</w:rPr>
              <w:t>DATE OF PREVIOUS FCE: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</w:t>
            </w:r>
            <w:r w:rsidR="00AB6D14">
              <w:rPr>
                <w:rFonts w:ascii="Arial" w:hAnsi="Arial"/>
                <w:sz w:val="20"/>
                <w:szCs w:val="20"/>
              </w:rPr>
              <w:t>06</w:t>
            </w:r>
            <w:r w:rsidR="00FC60D7">
              <w:rPr>
                <w:rFonts w:ascii="Arial" w:hAnsi="Arial"/>
                <w:sz w:val="20"/>
                <w:szCs w:val="20"/>
              </w:rPr>
              <w:t xml:space="preserve"> / </w:t>
            </w:r>
            <w:r w:rsidR="00AB6D14">
              <w:rPr>
                <w:rFonts w:ascii="Arial" w:hAnsi="Arial"/>
                <w:sz w:val="20"/>
                <w:szCs w:val="20"/>
              </w:rPr>
              <w:t>02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/ </w:t>
            </w:r>
            <w:r w:rsidR="00AB6D14">
              <w:rPr>
                <w:rFonts w:ascii="Arial" w:hAnsi="Arial"/>
                <w:sz w:val="20"/>
                <w:szCs w:val="20"/>
              </w:rPr>
              <w:t>2011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                              </w:t>
            </w:r>
          </w:p>
          <w:p w:rsidR="0061151A" w:rsidRPr="00D71149" w:rsidRDefault="00D71149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</w:tbl>
    <w:p w:rsidR="00045BB3" w:rsidRPr="005A34A3" w:rsidRDefault="005C5763">
      <w:pPr>
        <w:rPr>
          <w:sz w:val="16"/>
        </w:rPr>
      </w:pPr>
      <w:r>
        <w:rPr>
          <w:sz w:val="16"/>
        </w:rPr>
        <w:t>*F</w:t>
      </w:r>
      <w:r w:rsidR="005A34A3" w:rsidRPr="005A34A3">
        <w:rPr>
          <w:sz w:val="16"/>
        </w:rPr>
        <w:t>acil</w:t>
      </w:r>
      <w:r w:rsidR="005A34A3">
        <w:rPr>
          <w:sz w:val="16"/>
        </w:rPr>
        <w:t>ity</w:t>
      </w:r>
      <w:r>
        <w:rPr>
          <w:sz w:val="16"/>
        </w:rPr>
        <w:t xml:space="preserve"> with a large number of complex emissions units.  It is more </w:t>
      </w:r>
      <w:r w:rsidR="00A00C29">
        <w:rPr>
          <w:sz w:val="16"/>
        </w:rPr>
        <w:t>reasonable to evaluate</w:t>
      </w:r>
      <w:r w:rsidR="005A34A3" w:rsidRPr="005A34A3">
        <w:rPr>
          <w:sz w:val="16"/>
        </w:rPr>
        <w:t xml:space="preserve"> </w:t>
      </w:r>
      <w:r>
        <w:rPr>
          <w:sz w:val="16"/>
        </w:rPr>
        <w:t xml:space="preserve">a Title V Mega-Site </w:t>
      </w:r>
      <w:r w:rsidR="005A34A3" w:rsidRPr="005A34A3">
        <w:rPr>
          <w:sz w:val="16"/>
        </w:rPr>
        <w:t>once every 3 years instead of once every 2 years.</w:t>
      </w:r>
    </w:p>
    <w:p w:rsidR="005A34A3" w:rsidRDefault="005A34A3" w:rsidP="00974961">
      <w:pPr>
        <w:jc w:val="center"/>
        <w:rPr>
          <w:smallCaps/>
        </w:rPr>
      </w:pPr>
    </w:p>
    <w:p w:rsidR="00974961" w:rsidRDefault="00A15657" w:rsidP="00974961">
      <w:pPr>
        <w:jc w:val="center"/>
        <w:rPr>
          <w:smallCaps/>
        </w:rPr>
      </w:pPr>
      <w:r>
        <w:rPr>
          <w:smallCaps/>
        </w:rPr>
        <w:t xml:space="preserve">Review </w:t>
      </w:r>
      <w:r w:rsidR="007A5AD1">
        <w:rPr>
          <w:smallCaps/>
        </w:rPr>
        <w:t xml:space="preserve">of </w:t>
      </w:r>
      <w:r w:rsidR="008D42C3" w:rsidRPr="008D42C3">
        <w:rPr>
          <w:smallCaps/>
        </w:rPr>
        <w:t>All Required Reports</w:t>
      </w:r>
    </w:p>
    <w:p w:rsidR="001F2772" w:rsidRPr="008D42C3" w:rsidRDefault="001F2772" w:rsidP="001F2772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3605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PERIODIC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5B3" w:rsidRDefault="00C14E9F" w:rsidP="00C14E9F">
            <w:pPr>
              <w:spacing w:line="200" w:lineRule="exact"/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285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perating 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605B3" w:rsidRDefault="00974959" w:rsidP="00FC60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="00FC60D7">
              <w:rPr>
                <w:rFonts w:ascii="Arial" w:hAnsi="Arial"/>
                <w:sz w:val="20"/>
              </w:rPr>
              <w:t>3/19/</w:t>
            </w:r>
            <w:r w:rsidR="00C14E9F">
              <w:rPr>
                <w:rFonts w:ascii="Arial" w:hAnsi="Arial"/>
                <w:sz w:val="20"/>
              </w:rPr>
              <w:t>2012</w:t>
            </w:r>
            <w:r>
              <w:rPr>
                <w:rFonts w:ascii="Arial" w:hAnsi="Arial"/>
                <w:sz w:val="20"/>
              </w:rPr>
              <w:t>; 3/11/2012</w:t>
            </w:r>
          </w:p>
        </w:tc>
      </w:tr>
      <w:tr w:rsidR="00C14E9F" w:rsidTr="00BA1285">
        <w:trPr>
          <w:trHeight w:val="186"/>
          <w:jc w:val="center"/>
        </w:trPr>
        <w:tc>
          <w:tcPr>
            <w:tcW w:w="1892" w:type="dxa"/>
            <w:vAlign w:val="center"/>
          </w:tcPr>
          <w:p w:rsidR="00C14E9F" w:rsidRDefault="00C14E9F" w:rsidP="0069635A">
            <w:pPr>
              <w:spacing w:line="200" w:lineRule="exact"/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C14E9F" w:rsidRDefault="00C14E9F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Statement of Compliance – Title V</w:t>
            </w:r>
          </w:p>
        </w:tc>
        <w:tc>
          <w:tcPr>
            <w:tcW w:w="4920" w:type="dxa"/>
          </w:tcPr>
          <w:p w:rsidR="00C14E9F" w:rsidRDefault="00974959" w:rsidP="009749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="00AB0264" w:rsidRPr="00AB0264">
              <w:rPr>
                <w:rFonts w:ascii="Arial" w:hAnsi="Arial"/>
                <w:sz w:val="20"/>
              </w:rPr>
              <w:t xml:space="preserve"> 2/15/12 Mark</w:t>
            </w:r>
            <w:r>
              <w:rPr>
                <w:rFonts w:ascii="Arial" w:hAnsi="Arial"/>
                <w:sz w:val="20"/>
              </w:rPr>
              <w:t xml:space="preserve">ed </w:t>
            </w:r>
            <w:r w:rsidR="00AB0264" w:rsidRPr="00AB0264">
              <w:rPr>
                <w:rFonts w:ascii="Arial" w:hAnsi="Arial"/>
                <w:sz w:val="20"/>
              </w:rPr>
              <w:t xml:space="preserve"> "B"</w:t>
            </w:r>
            <w:r>
              <w:rPr>
                <w:rFonts w:ascii="Arial" w:hAnsi="Arial"/>
                <w:sz w:val="20"/>
              </w:rPr>
              <w:t>;  2/9/2011 Marked “C”</w:t>
            </w:r>
          </w:p>
        </w:tc>
      </w:tr>
      <w:tr w:rsidR="00C14E9F" w:rsidTr="00BA1285">
        <w:trPr>
          <w:trHeight w:val="70"/>
          <w:jc w:val="center"/>
        </w:trPr>
        <w:tc>
          <w:tcPr>
            <w:tcW w:w="1892" w:type="dxa"/>
            <w:vAlign w:val="center"/>
          </w:tcPr>
          <w:p w:rsidR="00C14E9F" w:rsidRDefault="00C14E9F" w:rsidP="0069635A">
            <w:pPr>
              <w:spacing w:line="200" w:lineRule="exact"/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C14E9F" w:rsidRDefault="00C14E9F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Title V Semi-Annual Monitoring</w:t>
            </w:r>
          </w:p>
        </w:tc>
        <w:tc>
          <w:tcPr>
            <w:tcW w:w="4920" w:type="dxa"/>
          </w:tcPr>
          <w:p w:rsidR="00C14E9F" w:rsidRDefault="00C14E9F" w:rsidP="005C2738">
            <w:pPr>
              <w:rPr>
                <w:rFonts w:ascii="Arial" w:hAnsi="Arial"/>
                <w:sz w:val="20"/>
              </w:rPr>
            </w:pPr>
          </w:p>
          <w:p w:rsidR="00E95DF4" w:rsidRDefault="0097495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 w:rsidR="00E95DF4">
              <w:rPr>
                <w:rFonts w:ascii="Arial" w:hAnsi="Arial"/>
                <w:sz w:val="20"/>
              </w:rPr>
              <w:t>8/01/12</w:t>
            </w:r>
            <w:r>
              <w:rPr>
                <w:rFonts w:ascii="Arial" w:hAnsi="Arial"/>
                <w:sz w:val="20"/>
              </w:rPr>
              <w:t>;</w:t>
            </w:r>
            <w:r w:rsidR="00E95DF4">
              <w:rPr>
                <w:rFonts w:ascii="Arial" w:hAnsi="Arial"/>
                <w:sz w:val="20"/>
              </w:rPr>
              <w:t xml:space="preserve"> 7/30/12</w:t>
            </w:r>
            <w:r>
              <w:rPr>
                <w:rFonts w:ascii="Arial" w:hAnsi="Arial"/>
                <w:sz w:val="20"/>
              </w:rPr>
              <w:t>; 2/24; 2/2/12; 8/11/11, 8/5/11</w:t>
            </w:r>
          </w:p>
        </w:tc>
      </w:tr>
      <w:tr w:rsidR="00C14E9F" w:rsidTr="00BA1285">
        <w:trPr>
          <w:jc w:val="center"/>
        </w:trPr>
        <w:tc>
          <w:tcPr>
            <w:tcW w:w="1892" w:type="dxa"/>
            <w:vAlign w:val="center"/>
          </w:tcPr>
          <w:p w:rsidR="00C14E9F" w:rsidRDefault="00974959" w:rsidP="005C2738">
            <w:pPr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C14E9F" w:rsidRDefault="00C14E9F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Semi-Annual Compliance</w:t>
            </w:r>
          </w:p>
        </w:tc>
        <w:tc>
          <w:tcPr>
            <w:tcW w:w="4920" w:type="dxa"/>
          </w:tcPr>
          <w:p w:rsidR="00C14E9F" w:rsidRDefault="0097495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 w:rsidR="00E95DF4">
              <w:rPr>
                <w:rFonts w:ascii="Arial" w:hAnsi="Arial"/>
                <w:sz w:val="20"/>
              </w:rPr>
              <w:t>8/01/12</w:t>
            </w:r>
            <w:r>
              <w:rPr>
                <w:rFonts w:ascii="Arial" w:hAnsi="Arial"/>
                <w:sz w:val="20"/>
              </w:rPr>
              <w:t>;</w:t>
            </w:r>
            <w:r w:rsidR="00E95DF4">
              <w:rPr>
                <w:rFonts w:ascii="Arial" w:hAnsi="Arial"/>
                <w:sz w:val="20"/>
              </w:rPr>
              <w:t xml:space="preserve"> 7/30/12</w:t>
            </w:r>
            <w:r>
              <w:rPr>
                <w:rFonts w:ascii="Arial" w:hAnsi="Arial"/>
                <w:sz w:val="20"/>
              </w:rPr>
              <w:t>; 2/14/2012;8/5/11 ;1/31/11</w:t>
            </w:r>
          </w:p>
          <w:p w:rsidR="00E95DF4" w:rsidRDefault="00E95DF4" w:rsidP="005C2738">
            <w:pPr>
              <w:rPr>
                <w:rFonts w:ascii="Arial" w:hAnsi="Arial"/>
                <w:sz w:val="20"/>
              </w:rPr>
            </w:pPr>
          </w:p>
        </w:tc>
      </w:tr>
      <w:tr w:rsidR="00C14E9F" w:rsidTr="00BA1285">
        <w:trPr>
          <w:jc w:val="center"/>
        </w:trPr>
        <w:tc>
          <w:tcPr>
            <w:tcW w:w="1892" w:type="dxa"/>
            <w:vAlign w:val="center"/>
          </w:tcPr>
          <w:p w:rsidR="00C14E9F" w:rsidRDefault="00522209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749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974959">
              <w:rPr>
                <w:rFonts w:ascii="Arial" w:hAnsi="Arial"/>
                <w:sz w:val="20"/>
              </w:rPr>
              <w:t xml:space="preserve"> DONE   </w:t>
            </w:r>
            <w:r w:rsidR="00974959" w:rsidRPr="00AB6D14">
              <w:rPr>
                <w:rFonts w:ascii="Arial" w:hAnsi="Arial" w:cs="Arial"/>
                <w:sz w:val="36"/>
              </w:rPr>
              <w:t>■</w:t>
            </w:r>
            <w:r w:rsidR="00974959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C14E9F" w:rsidRDefault="00C14E9F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Compliance</w:t>
            </w:r>
          </w:p>
        </w:tc>
        <w:tc>
          <w:tcPr>
            <w:tcW w:w="4920" w:type="dxa"/>
          </w:tcPr>
          <w:p w:rsidR="00C14E9F" w:rsidRDefault="00C14E9F" w:rsidP="005C2738">
            <w:pPr>
              <w:rPr>
                <w:rFonts w:ascii="Arial" w:hAnsi="Arial"/>
                <w:sz w:val="20"/>
              </w:rPr>
            </w:pPr>
          </w:p>
        </w:tc>
      </w:tr>
      <w:tr w:rsidR="00C14E9F" w:rsidTr="00BA1285">
        <w:trPr>
          <w:jc w:val="center"/>
        </w:trPr>
        <w:tc>
          <w:tcPr>
            <w:tcW w:w="1892" w:type="dxa"/>
            <w:vAlign w:val="center"/>
          </w:tcPr>
          <w:p w:rsidR="00C14E9F" w:rsidRDefault="00974959" w:rsidP="005C2738">
            <w:pPr>
              <w:rPr>
                <w:rFonts w:ascii="Arial" w:hAnsi="Arial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="00C14E9F"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14E9F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 w:rsidR="00C14E9F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C14E9F" w:rsidRDefault="00C14E9F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</w:t>
            </w:r>
          </w:p>
        </w:tc>
        <w:tc>
          <w:tcPr>
            <w:tcW w:w="4920" w:type="dxa"/>
          </w:tcPr>
          <w:p w:rsidR="00C14E9F" w:rsidRDefault="0097495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 w:rsidR="008C5387">
              <w:rPr>
                <w:rFonts w:ascii="Arial" w:hAnsi="Arial"/>
                <w:sz w:val="20"/>
              </w:rPr>
              <w:t>3/29/12, 6/2/11</w:t>
            </w:r>
          </w:p>
        </w:tc>
      </w:tr>
      <w:tr w:rsidR="00C14E9F" w:rsidTr="00BA1285">
        <w:trPr>
          <w:jc w:val="center"/>
        </w:trPr>
        <w:tc>
          <w:tcPr>
            <w:tcW w:w="1892" w:type="dxa"/>
            <w:vAlign w:val="center"/>
          </w:tcPr>
          <w:p w:rsidR="00C14E9F" w:rsidRDefault="00974959" w:rsidP="005C2738">
            <w:pPr>
              <w:rPr>
                <w:rFonts w:ascii="Arial" w:hAnsi="Arial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="00C14E9F"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14E9F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 w:rsidR="00C14E9F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C14E9F" w:rsidRDefault="00C14E9F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Emissions Test</w:t>
            </w:r>
          </w:p>
        </w:tc>
        <w:tc>
          <w:tcPr>
            <w:tcW w:w="4920" w:type="dxa"/>
          </w:tcPr>
          <w:p w:rsidR="00C14E9F" w:rsidRDefault="0097495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 w:rsidR="008C5387">
              <w:rPr>
                <w:rFonts w:ascii="Arial" w:hAnsi="Arial"/>
                <w:sz w:val="20"/>
              </w:rPr>
              <w:t>9/18/12; 3/29/12; 9/22/11; 6/2/11</w:t>
            </w:r>
          </w:p>
        </w:tc>
      </w:tr>
    </w:tbl>
    <w:p w:rsidR="00A15657" w:rsidRDefault="00A15657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0"/>
        <w:gridCol w:w="3990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 EMISSION MONITOR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0C5367">
        <w:trPr>
          <w:jc w:val="center"/>
        </w:trPr>
        <w:tc>
          <w:tcPr>
            <w:tcW w:w="1890" w:type="dxa"/>
            <w:vAlign w:val="center"/>
          </w:tcPr>
          <w:p w:rsidR="003605B3" w:rsidRDefault="008C5387" w:rsidP="005C2738">
            <w:pPr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90" w:type="dxa"/>
            <w:vAlign w:val="center"/>
          </w:tcPr>
          <w:p w:rsidR="003605B3" w:rsidRDefault="00A15657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excess emissions</w:t>
            </w:r>
          </w:p>
        </w:tc>
        <w:tc>
          <w:tcPr>
            <w:tcW w:w="4920" w:type="dxa"/>
          </w:tcPr>
          <w:p w:rsidR="003605B3" w:rsidRDefault="00974959" w:rsidP="00C86C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 w:rsidR="008C5387">
              <w:rPr>
                <w:rFonts w:ascii="Arial" w:hAnsi="Arial"/>
                <w:sz w:val="20"/>
              </w:rPr>
              <w:t xml:space="preserve">10/28/12; 7/30/12; 4/24/12; 1/30/12; </w:t>
            </w:r>
            <w:r w:rsidR="00C86C76">
              <w:rPr>
                <w:rFonts w:ascii="Arial" w:hAnsi="Arial"/>
                <w:sz w:val="20"/>
              </w:rPr>
              <w:t>10/28/11</w:t>
            </w:r>
          </w:p>
        </w:tc>
      </w:tr>
      <w:tr w:rsidR="008D42C3" w:rsidTr="000C5367">
        <w:trPr>
          <w:jc w:val="center"/>
        </w:trPr>
        <w:tc>
          <w:tcPr>
            <w:tcW w:w="1890" w:type="dxa"/>
            <w:vAlign w:val="center"/>
          </w:tcPr>
          <w:p w:rsidR="008D42C3" w:rsidRDefault="00522209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0C536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C5367">
              <w:rPr>
                <w:rFonts w:ascii="Arial" w:hAnsi="Arial"/>
                <w:sz w:val="20"/>
              </w:rPr>
              <w:t xml:space="preserve"> DONE   </w:t>
            </w:r>
            <w:r w:rsidR="000C5367" w:rsidRPr="00AB6D14">
              <w:rPr>
                <w:rFonts w:ascii="Arial" w:hAnsi="Arial" w:cs="Arial"/>
                <w:sz w:val="36"/>
              </w:rPr>
              <w:t>■</w:t>
            </w:r>
            <w:r w:rsidR="000C5367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90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Semi-annual</w:t>
            </w:r>
          </w:p>
        </w:tc>
        <w:tc>
          <w:tcPr>
            <w:tcW w:w="4920" w:type="dxa"/>
          </w:tcPr>
          <w:p w:rsidR="008D42C3" w:rsidRDefault="000C536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74959">
              <w:rPr>
                <w:rFonts w:ascii="Arial" w:hAnsi="Arial"/>
                <w:sz w:val="20"/>
              </w:rPr>
              <w:t xml:space="preserve"> </w:t>
            </w:r>
            <w:r w:rsidR="00974959" w:rsidRPr="00AB026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2536F" w:rsidTr="000C5367">
        <w:trPr>
          <w:jc w:val="center"/>
        </w:trPr>
        <w:tc>
          <w:tcPr>
            <w:tcW w:w="1890" w:type="dxa"/>
          </w:tcPr>
          <w:p w:rsidR="0022536F" w:rsidRDefault="0022536F">
            <w:r w:rsidRPr="00702016">
              <w:rPr>
                <w:rFonts w:ascii="Arial" w:hAnsi="Arial" w:cs="Arial"/>
                <w:sz w:val="36"/>
              </w:rPr>
              <w:t>■</w:t>
            </w:r>
            <w:r w:rsidRPr="00702016">
              <w:rPr>
                <w:rFonts w:ascii="Arial" w:hAnsi="Arial"/>
                <w:sz w:val="20"/>
              </w:rPr>
              <w:t xml:space="preserve"> DONE   </w:t>
            </w:r>
            <w:r w:rsidR="00522209" w:rsidRPr="0070201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02016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702016">
              <w:rPr>
                <w:rFonts w:ascii="Arial" w:hAnsi="Arial"/>
              </w:rPr>
              <w:fldChar w:fldCharType="end"/>
            </w:r>
            <w:r w:rsidRPr="00702016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90" w:type="dxa"/>
            <w:vAlign w:val="center"/>
          </w:tcPr>
          <w:p w:rsidR="0022536F" w:rsidRDefault="0022536F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RATA</w:t>
            </w:r>
          </w:p>
        </w:tc>
        <w:tc>
          <w:tcPr>
            <w:tcW w:w="4920" w:type="dxa"/>
          </w:tcPr>
          <w:p w:rsidR="0022536F" w:rsidRDefault="0022536F" w:rsidP="002253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7/10/12;  2/23/12; 10/14/11</w:t>
            </w:r>
          </w:p>
        </w:tc>
      </w:tr>
      <w:tr w:rsidR="0022536F" w:rsidTr="000C5367">
        <w:trPr>
          <w:jc w:val="center"/>
        </w:trPr>
        <w:tc>
          <w:tcPr>
            <w:tcW w:w="1890" w:type="dxa"/>
          </w:tcPr>
          <w:p w:rsidR="0022536F" w:rsidRDefault="0022536F">
            <w:r w:rsidRPr="00702016">
              <w:rPr>
                <w:rFonts w:ascii="Arial" w:hAnsi="Arial" w:cs="Arial"/>
                <w:sz w:val="36"/>
              </w:rPr>
              <w:t>■</w:t>
            </w:r>
            <w:r w:rsidRPr="00702016">
              <w:rPr>
                <w:rFonts w:ascii="Arial" w:hAnsi="Arial"/>
                <w:sz w:val="20"/>
              </w:rPr>
              <w:t xml:space="preserve"> DONE   </w:t>
            </w:r>
            <w:r w:rsidR="00522209" w:rsidRPr="0070201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02016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702016">
              <w:rPr>
                <w:rFonts w:ascii="Arial" w:hAnsi="Arial"/>
              </w:rPr>
              <w:fldChar w:fldCharType="end"/>
            </w:r>
            <w:r w:rsidRPr="00702016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90" w:type="dxa"/>
            <w:vAlign w:val="center"/>
          </w:tcPr>
          <w:p w:rsidR="0022536F" w:rsidRDefault="0022536F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CGA</w:t>
            </w:r>
          </w:p>
        </w:tc>
        <w:tc>
          <w:tcPr>
            <w:tcW w:w="4920" w:type="dxa"/>
          </w:tcPr>
          <w:p w:rsidR="0022536F" w:rsidRDefault="0022536F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7/2/12; 4/13/12; 12/6/11; 7/22/11</w:t>
            </w:r>
          </w:p>
        </w:tc>
      </w:tr>
      <w:tr w:rsidR="0022536F" w:rsidTr="000C5367">
        <w:trPr>
          <w:jc w:val="center"/>
        </w:trPr>
        <w:tc>
          <w:tcPr>
            <w:tcW w:w="1890" w:type="dxa"/>
          </w:tcPr>
          <w:p w:rsidR="0022536F" w:rsidRDefault="0022536F">
            <w:r w:rsidRPr="00702016">
              <w:rPr>
                <w:rFonts w:ascii="Arial" w:hAnsi="Arial" w:cs="Arial"/>
                <w:sz w:val="36"/>
              </w:rPr>
              <w:t>■</w:t>
            </w:r>
            <w:r w:rsidRPr="00702016">
              <w:rPr>
                <w:rFonts w:ascii="Arial" w:hAnsi="Arial"/>
                <w:sz w:val="20"/>
              </w:rPr>
              <w:t xml:space="preserve"> DONE   </w:t>
            </w:r>
            <w:r w:rsidR="00522209" w:rsidRPr="0070201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02016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702016">
              <w:rPr>
                <w:rFonts w:ascii="Arial" w:hAnsi="Arial"/>
              </w:rPr>
              <w:fldChar w:fldCharType="end"/>
            </w:r>
            <w:r w:rsidRPr="00702016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90" w:type="dxa"/>
            <w:vAlign w:val="center"/>
          </w:tcPr>
          <w:p w:rsidR="0022536F" w:rsidRDefault="0022536F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: opacity</w:t>
            </w:r>
          </w:p>
        </w:tc>
        <w:tc>
          <w:tcPr>
            <w:tcW w:w="4920" w:type="dxa"/>
          </w:tcPr>
          <w:p w:rsidR="0022536F" w:rsidRDefault="0022536F" w:rsidP="00C86C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Pr="00AB026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11/29/12; 7/2/12; 4/13/12; 1/9/12, 10/14/11; 7/22/11</w:t>
            </w:r>
          </w:p>
        </w:tc>
      </w:tr>
      <w:tr w:rsidR="0022536F" w:rsidTr="000C5367">
        <w:trPr>
          <w:jc w:val="center"/>
        </w:trPr>
        <w:tc>
          <w:tcPr>
            <w:tcW w:w="1890" w:type="dxa"/>
          </w:tcPr>
          <w:p w:rsidR="0022536F" w:rsidRDefault="0022536F">
            <w:r w:rsidRPr="00702016">
              <w:rPr>
                <w:rFonts w:ascii="Arial" w:hAnsi="Arial" w:cs="Arial"/>
                <w:sz w:val="36"/>
              </w:rPr>
              <w:t>■</w:t>
            </w:r>
            <w:r w:rsidRPr="00702016">
              <w:rPr>
                <w:rFonts w:ascii="Arial" w:hAnsi="Arial"/>
                <w:sz w:val="20"/>
              </w:rPr>
              <w:t xml:space="preserve"> DONE   </w:t>
            </w:r>
            <w:r w:rsidR="00522209" w:rsidRPr="0070201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02016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702016">
              <w:rPr>
                <w:rFonts w:ascii="Arial" w:hAnsi="Arial"/>
              </w:rPr>
              <w:fldChar w:fldCharType="end"/>
            </w:r>
            <w:r w:rsidRPr="00702016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90" w:type="dxa"/>
            <w:vAlign w:val="center"/>
          </w:tcPr>
          <w:p w:rsidR="0022536F" w:rsidRDefault="0022536F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: special RATA on CO analyzer replacement</w:t>
            </w:r>
          </w:p>
        </w:tc>
        <w:tc>
          <w:tcPr>
            <w:tcW w:w="4920" w:type="dxa"/>
          </w:tcPr>
          <w:p w:rsidR="0022536F" w:rsidRDefault="0022536F" w:rsidP="002253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6/1/12 and 8/23/12</w:t>
            </w:r>
          </w:p>
        </w:tc>
      </w:tr>
    </w:tbl>
    <w:p w:rsidR="00A15657" w:rsidRDefault="00A15657" w:rsidP="00A15657"/>
    <w:p w:rsidR="0061151A" w:rsidRDefault="00882A82" w:rsidP="0061151A">
      <w:pPr>
        <w:jc w:val="center"/>
        <w:rPr>
          <w:smallCaps/>
        </w:rPr>
      </w:pPr>
      <w:r>
        <w:rPr>
          <w:smallCaps/>
        </w:rPr>
        <w:t>Observations</w:t>
      </w:r>
      <w:r w:rsidR="0061151A">
        <w:rPr>
          <w:smallCaps/>
        </w:rPr>
        <w:t xml:space="preserve"> and Records </w:t>
      </w:r>
      <w:r w:rsidR="0061151A" w:rsidRPr="001F2772">
        <w:rPr>
          <w:smallCaps/>
        </w:rPr>
        <w:t xml:space="preserve">Review </w:t>
      </w:r>
    </w:p>
    <w:p w:rsidR="00F91B62" w:rsidRPr="001F2772" w:rsidRDefault="00F91B62" w:rsidP="0061151A">
      <w:pPr>
        <w:jc w:val="center"/>
        <w:rPr>
          <w:smallCaps/>
        </w:rPr>
      </w:pP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388"/>
        <w:gridCol w:w="5520"/>
      </w:tblGrid>
      <w:tr w:rsidR="0061151A" w:rsidTr="009C7177">
        <w:trPr>
          <w:jc w:val="center"/>
        </w:trPr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AND RECORDS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22536F" w:rsidTr="000B1A27">
        <w:trPr>
          <w:jc w:val="center"/>
        </w:trPr>
        <w:tc>
          <w:tcPr>
            <w:tcW w:w="1892" w:type="dxa"/>
          </w:tcPr>
          <w:p w:rsidR="0022536F" w:rsidRDefault="0022536F">
            <w:r w:rsidRPr="00464DC2">
              <w:rPr>
                <w:rFonts w:ascii="Arial" w:hAnsi="Arial" w:cs="Arial"/>
                <w:sz w:val="36"/>
              </w:rPr>
              <w:t>■</w:t>
            </w:r>
            <w:r w:rsidRPr="00464DC2">
              <w:rPr>
                <w:rFonts w:ascii="Arial" w:hAnsi="Arial"/>
                <w:sz w:val="20"/>
              </w:rPr>
              <w:t xml:space="preserve"> DONE   </w:t>
            </w:r>
            <w:r w:rsidR="00522209" w:rsidRPr="00464DC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64DC2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464DC2">
              <w:rPr>
                <w:rFonts w:ascii="Arial" w:hAnsi="Arial"/>
              </w:rPr>
              <w:fldChar w:fldCharType="end"/>
            </w:r>
            <w:r w:rsidRPr="00464DC2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22536F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 observation(s)</w:t>
            </w:r>
          </w:p>
        </w:tc>
        <w:tc>
          <w:tcPr>
            <w:tcW w:w="5520" w:type="dxa"/>
          </w:tcPr>
          <w:p w:rsidR="0022536F" w:rsidRDefault="0022536F" w:rsidP="000C53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Conducted: 8/17/11</w:t>
            </w:r>
          </w:p>
        </w:tc>
      </w:tr>
      <w:tr w:rsidR="0022536F" w:rsidTr="000B1A27">
        <w:trPr>
          <w:jc w:val="center"/>
        </w:trPr>
        <w:tc>
          <w:tcPr>
            <w:tcW w:w="1892" w:type="dxa"/>
          </w:tcPr>
          <w:p w:rsidR="0022536F" w:rsidRDefault="0022536F">
            <w:r w:rsidRPr="00464DC2">
              <w:rPr>
                <w:rFonts w:ascii="Arial" w:hAnsi="Arial" w:cs="Arial"/>
                <w:sz w:val="36"/>
              </w:rPr>
              <w:t>■</w:t>
            </w:r>
            <w:r w:rsidRPr="00464DC2">
              <w:rPr>
                <w:rFonts w:ascii="Arial" w:hAnsi="Arial"/>
                <w:sz w:val="20"/>
              </w:rPr>
              <w:t xml:space="preserve"> DONE   </w:t>
            </w:r>
            <w:r w:rsidR="00522209" w:rsidRPr="00464DC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64DC2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464DC2">
              <w:rPr>
                <w:rFonts w:ascii="Arial" w:hAnsi="Arial"/>
              </w:rPr>
              <w:fldChar w:fldCharType="end"/>
            </w:r>
            <w:r w:rsidRPr="00464DC2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22536F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facility records and logs</w:t>
            </w:r>
          </w:p>
        </w:tc>
        <w:tc>
          <w:tcPr>
            <w:tcW w:w="5520" w:type="dxa"/>
          </w:tcPr>
          <w:p w:rsidR="0022536F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12/17/12 and 6/2/12 for FCE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22536F" w:rsidP="009C7177">
            <w:pPr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lastRenderedPageBreak/>
              <w:t>■</w:t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of process parameters </w:t>
            </w:r>
            <w:r w:rsidRPr="00A71E8C">
              <w:rPr>
                <w:rFonts w:ascii="Arial" w:hAnsi="Arial"/>
                <w:sz w:val="16"/>
              </w:rPr>
              <w:t>(feed</w:t>
            </w:r>
            <w:r>
              <w:rPr>
                <w:rFonts w:ascii="Arial" w:hAnsi="Arial"/>
                <w:sz w:val="16"/>
              </w:rPr>
              <w:t xml:space="preserve"> rates</w:t>
            </w:r>
            <w:r w:rsidRPr="00A71E8C">
              <w:rPr>
                <w:rFonts w:ascii="Arial" w:hAnsi="Arial"/>
                <w:sz w:val="16"/>
              </w:rPr>
              <w:t xml:space="preserve">, process </w:t>
            </w:r>
            <w:r>
              <w:rPr>
                <w:rFonts w:ascii="Arial" w:hAnsi="Arial"/>
                <w:sz w:val="16"/>
              </w:rPr>
              <w:t>rates</w:t>
            </w:r>
            <w:r w:rsidRPr="00A71E8C">
              <w:rPr>
                <w:rFonts w:ascii="Arial" w:hAnsi="Arial"/>
                <w:sz w:val="16"/>
              </w:rPr>
              <w:t>, raw material compositions, etc.)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20" w:type="dxa"/>
          </w:tcPr>
          <w:p w:rsidR="0061151A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During each stack test report review, and witnessing tests</w:t>
            </w:r>
          </w:p>
        </w:tc>
      </w:tr>
      <w:tr w:rsidR="0022536F" w:rsidTr="009C4132">
        <w:trPr>
          <w:jc w:val="center"/>
        </w:trPr>
        <w:tc>
          <w:tcPr>
            <w:tcW w:w="1892" w:type="dxa"/>
          </w:tcPr>
          <w:p w:rsidR="0022536F" w:rsidRDefault="0022536F">
            <w:r w:rsidRPr="004B3063">
              <w:rPr>
                <w:rFonts w:ascii="Arial" w:hAnsi="Arial" w:cs="Arial"/>
                <w:sz w:val="36"/>
              </w:rPr>
              <w:t>■</w:t>
            </w:r>
            <w:r w:rsidRPr="004B3063">
              <w:rPr>
                <w:rFonts w:ascii="Arial" w:hAnsi="Arial"/>
                <w:sz w:val="20"/>
              </w:rPr>
              <w:t xml:space="preserve"> DONE   </w:t>
            </w:r>
            <w:r w:rsidR="00522209" w:rsidRPr="004B306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B3063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4B3063">
              <w:rPr>
                <w:rFonts w:ascii="Arial" w:hAnsi="Arial"/>
              </w:rPr>
              <w:fldChar w:fldCharType="end"/>
            </w:r>
            <w:r w:rsidRPr="004B306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22536F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of control equipment performance parameters</w:t>
            </w:r>
          </w:p>
          <w:p w:rsidR="0022536F" w:rsidRPr="00F12E49" w:rsidRDefault="0022536F" w:rsidP="009C7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(water flow rates</w:t>
            </w:r>
            <w:r w:rsidRPr="00F12E49">
              <w:rPr>
                <w:rFonts w:ascii="Arial" w:hAnsi="Arial"/>
                <w:sz w:val="16"/>
              </w:rPr>
              <w:t>, pressure drop</w:t>
            </w:r>
            <w:r>
              <w:rPr>
                <w:rFonts w:ascii="Arial" w:hAnsi="Arial"/>
                <w:sz w:val="16"/>
              </w:rPr>
              <w:t>s, temperatures, ESP power levels</w:t>
            </w:r>
            <w:r w:rsidRPr="00F12E49">
              <w:rPr>
                <w:rFonts w:ascii="Arial" w:hAnsi="Arial"/>
                <w:sz w:val="16"/>
              </w:rPr>
              <w:t>, etc.)</w:t>
            </w:r>
          </w:p>
        </w:tc>
        <w:tc>
          <w:tcPr>
            <w:tcW w:w="5520" w:type="dxa"/>
          </w:tcPr>
          <w:p w:rsidR="0022536F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2/14/12, noticed pressure drop during stack test, results w/In limits</w:t>
            </w:r>
          </w:p>
        </w:tc>
      </w:tr>
      <w:tr w:rsidR="0022536F" w:rsidTr="009C4132">
        <w:trPr>
          <w:jc w:val="center"/>
        </w:trPr>
        <w:tc>
          <w:tcPr>
            <w:tcW w:w="1892" w:type="dxa"/>
          </w:tcPr>
          <w:p w:rsidR="0022536F" w:rsidRDefault="0022536F">
            <w:r w:rsidRPr="004B3063">
              <w:rPr>
                <w:rFonts w:ascii="Arial" w:hAnsi="Arial" w:cs="Arial"/>
                <w:sz w:val="36"/>
              </w:rPr>
              <w:t>■</w:t>
            </w:r>
            <w:r w:rsidRPr="004B3063">
              <w:rPr>
                <w:rFonts w:ascii="Arial" w:hAnsi="Arial"/>
                <w:sz w:val="20"/>
              </w:rPr>
              <w:t xml:space="preserve"> DONE   </w:t>
            </w:r>
            <w:r w:rsidR="00522209" w:rsidRPr="004B306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B3063"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 w:rsidRPr="004B3063">
              <w:rPr>
                <w:rFonts w:ascii="Arial" w:hAnsi="Arial"/>
              </w:rPr>
              <w:fldChar w:fldCharType="end"/>
            </w:r>
            <w:r w:rsidRPr="004B306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22536F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 observation(s)</w:t>
            </w:r>
          </w:p>
        </w:tc>
        <w:tc>
          <w:tcPr>
            <w:tcW w:w="5520" w:type="dxa"/>
          </w:tcPr>
          <w:p w:rsidR="0022536F" w:rsidRDefault="0022536F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5/24/12; 2/14/12;8/30/11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22536F" w:rsidP="009C7177">
            <w:pPr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  <w:r w:rsidR="0022536F">
              <w:rPr>
                <w:rFonts w:ascii="Arial" w:hAnsi="Arial"/>
                <w:sz w:val="20"/>
              </w:rPr>
              <w:t>gas sweeps</w:t>
            </w:r>
            <w:r w:rsidR="001E1C67">
              <w:rPr>
                <w:rFonts w:ascii="Arial" w:hAnsi="Arial"/>
                <w:sz w:val="20"/>
              </w:rPr>
              <w:t xml:space="preserve"> or monitoring</w:t>
            </w:r>
          </w:p>
        </w:tc>
        <w:tc>
          <w:tcPr>
            <w:tcW w:w="5520" w:type="dxa"/>
          </w:tcPr>
          <w:p w:rsidR="0061151A" w:rsidRDefault="001E1C67" w:rsidP="001E1C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7/17/12; 11/6/12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22536F" w:rsidP="009C7177">
            <w:pPr>
              <w:rPr>
                <w:rFonts w:ascii="Arial" w:hAnsi="Arial"/>
                <w:sz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5222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22209">
              <w:rPr>
                <w:rFonts w:ascii="Arial" w:hAnsi="Arial"/>
              </w:rPr>
            </w:r>
            <w:r w:rsidR="00522209">
              <w:rPr>
                <w:rFonts w:ascii="Arial" w:hAnsi="Arial"/>
              </w:rPr>
              <w:fldChar w:fldCharType="separate"/>
            </w:r>
            <w:r w:rsidR="0052220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  <w:r w:rsidR="0022536F">
              <w:rPr>
                <w:rFonts w:ascii="Arial" w:hAnsi="Arial"/>
                <w:sz w:val="20"/>
              </w:rPr>
              <w:t>CGA</w:t>
            </w:r>
            <w:r w:rsidR="001E1C67">
              <w:rPr>
                <w:rFonts w:ascii="Arial" w:hAnsi="Arial"/>
                <w:sz w:val="20"/>
              </w:rPr>
              <w:t xml:space="preserve"> and opacity audit</w:t>
            </w:r>
          </w:p>
        </w:tc>
        <w:tc>
          <w:tcPr>
            <w:tcW w:w="5520" w:type="dxa"/>
          </w:tcPr>
          <w:p w:rsidR="0061151A" w:rsidRDefault="001E1C67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3/6/12; 5/24/12</w:t>
            </w:r>
          </w:p>
        </w:tc>
      </w:tr>
    </w:tbl>
    <w:p w:rsidR="007B2C9C" w:rsidRDefault="007B2C9C" w:rsidP="00F879D6">
      <w:pPr>
        <w:jc w:val="center"/>
        <w:rPr>
          <w:smallCaps/>
        </w:rPr>
      </w:pPr>
    </w:p>
    <w:p w:rsidR="0061151A" w:rsidRPr="005B2C47" w:rsidRDefault="005B2C47" w:rsidP="00F879D6">
      <w:pPr>
        <w:jc w:val="center"/>
        <w:rPr>
          <w:smallCaps/>
        </w:rPr>
      </w:pPr>
      <w:r>
        <w:rPr>
          <w:smallCaps/>
        </w:rPr>
        <w:t>Inspection reports</w:t>
      </w:r>
    </w:p>
    <w:p w:rsidR="0061151A" w:rsidRPr="005B2C47" w:rsidRDefault="005B2C47" w:rsidP="00F879D6">
      <w:pPr>
        <w:ind w:left="2160" w:firstLine="720"/>
        <w:rPr>
          <w:szCs w:val="20"/>
        </w:rPr>
      </w:pPr>
      <w:r w:rsidRPr="005B2C47">
        <w:rPr>
          <w:szCs w:val="20"/>
        </w:rPr>
        <w:t xml:space="preserve">            </w:t>
      </w:r>
      <w:r w:rsidR="0061151A" w:rsidRPr="005B2C47">
        <w:rPr>
          <w:szCs w:val="20"/>
        </w:rPr>
        <w:t>(</w:t>
      </w:r>
      <w:r w:rsidR="0061151A" w:rsidRPr="00494B4A">
        <w:rPr>
          <w:smallCaps/>
          <w:szCs w:val="20"/>
        </w:rPr>
        <w:t>Compliance Monitoring Report</w:t>
      </w:r>
      <w:r w:rsidR="0077660C" w:rsidRPr="00494B4A">
        <w:rPr>
          <w:smallCaps/>
          <w:szCs w:val="20"/>
        </w:rPr>
        <w:t>s</w:t>
      </w:r>
      <w:r w:rsidR="0061151A" w:rsidRPr="005B2C47">
        <w:rPr>
          <w:szCs w:val="20"/>
        </w:rPr>
        <w:t>)</w:t>
      </w:r>
    </w:p>
    <w:p w:rsidR="001F2772" w:rsidRPr="0061151A" w:rsidRDefault="003850D8" w:rsidP="001F2772">
      <w:pPr>
        <w:rPr>
          <w:sz w:val="20"/>
          <w:szCs w:val="20"/>
        </w:rPr>
      </w:pPr>
      <w:r w:rsidRPr="003850D8">
        <w:rPr>
          <w:sz w:val="20"/>
          <w:szCs w:val="20"/>
        </w:rPr>
        <w:t>New England Fertilizer Company (NEFCO)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01"/>
        <w:gridCol w:w="1150"/>
        <w:gridCol w:w="718"/>
        <w:gridCol w:w="1103"/>
        <w:gridCol w:w="914"/>
        <w:gridCol w:w="1170"/>
        <w:gridCol w:w="914"/>
        <w:gridCol w:w="1170"/>
        <w:gridCol w:w="1170"/>
        <w:gridCol w:w="1406"/>
      </w:tblGrid>
      <w:tr w:rsidR="00F879D6" w:rsidRPr="00FF7D05" w:rsidTr="003850D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 REPORT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Full/ Partial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(F or P)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Investigative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(Yes or No)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</w:rPr>
              <w:t>Location of Inspection Report required Elements:</w:t>
            </w:r>
          </w:p>
        </w:tc>
      </w:tr>
      <w:tr w:rsidR="00F879D6" w:rsidRPr="00FF7D05" w:rsidTr="003850D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 xml:space="preserve">Facility Info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Applicable  requirements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list of EUs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Enforcement History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Compliance Activities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Findings &amp; Recommendations</w:t>
            </w:r>
          </w:p>
        </w:tc>
      </w:tr>
      <w:tr w:rsidR="00F879D6" w:rsidRPr="00FF7D05" w:rsidTr="003850D8">
        <w:trPr>
          <w:trHeight w:val="8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Default="000C5367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12/18/12</w:t>
            </w:r>
          </w:p>
          <w:p w:rsidR="000C5367" w:rsidRPr="00FF7D05" w:rsidRDefault="000C5367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FCE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C167AF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PENDING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0C5367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0C5367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869FB" w:rsidRPr="00FF7D05" w:rsidRDefault="000C5367" w:rsidP="00F03035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0C5367" w:rsidP="00F03035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0C5367" w:rsidP="00F03035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8869FB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0C5367" w:rsidP="00F03035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0C5367" w:rsidP="00F03035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67" w:rsidRDefault="000C5367" w:rsidP="00F03035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500AA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F879D6" w:rsidRPr="00FF7D05" w:rsidTr="003850D8">
        <w:trPr>
          <w:trHeight w:val="85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F03035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F03035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F03035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F03035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F03035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67" w:rsidRDefault="000C5367" w:rsidP="00F03035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</w:tr>
      <w:tr w:rsidR="000C5367" w:rsidRPr="00FF7D05" w:rsidTr="003850D8">
        <w:trPr>
          <w:trHeight w:val="8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C5367" w:rsidRDefault="000C5367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11/06/12</w:t>
            </w:r>
          </w:p>
          <w:p w:rsidR="00B31631" w:rsidRDefault="00B31631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witnessed well head monitoring</w:t>
            </w:r>
          </w:p>
          <w:p w:rsidR="00C167AF" w:rsidRPr="00FF7D05" w:rsidRDefault="00C167AF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0C5367" w:rsidRPr="00FF7D05" w:rsidRDefault="000C5367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11/07/12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0C5367" w:rsidRPr="00FF7D05" w:rsidRDefault="000C5367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0C5367" w:rsidRPr="00FF7D05" w:rsidRDefault="000C5367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0C5367" w:rsidRPr="00FF7D05" w:rsidRDefault="000C5367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C5367" w:rsidRPr="00FF7D05" w:rsidRDefault="000C5367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0C5367" w:rsidRPr="00FF7D05" w:rsidRDefault="000C5367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C5367" w:rsidRPr="00FF7D05" w:rsidRDefault="000C5367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C5367" w:rsidRPr="00FF7D05" w:rsidRDefault="000C5367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67" w:rsidRDefault="000C5367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0C5367" w:rsidRPr="00FF7D05" w:rsidRDefault="000C5367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0C5367" w:rsidRPr="00FF7D05" w:rsidRDefault="000C5367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0C5367" w:rsidRPr="00FF7D05" w:rsidTr="003850D8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5367" w:rsidRPr="00FF7D05" w:rsidRDefault="000C5367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0C5367" w:rsidRPr="00FF7D05" w:rsidRDefault="000C5367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0C5367" w:rsidRPr="00FF7D05" w:rsidRDefault="000C5367" w:rsidP="006E0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0C5367" w:rsidRPr="00FF7D05" w:rsidRDefault="000C5367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0C5367" w:rsidRPr="00FF7D05" w:rsidRDefault="000C5367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0C5367" w:rsidRPr="00FF7D05" w:rsidRDefault="000C5367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0C5367" w:rsidRPr="00FF7D05" w:rsidRDefault="000C5367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0C5367" w:rsidRPr="00FF7D05" w:rsidRDefault="000C5367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5367" w:rsidRDefault="000C5367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0C5367" w:rsidRPr="00FF7D05" w:rsidRDefault="000C5367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367" w:rsidRDefault="000C5367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0C5367" w:rsidRPr="00FF7D05" w:rsidRDefault="000C5367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C167AF" w:rsidRPr="00FF7D05" w:rsidTr="003850D8">
        <w:trPr>
          <w:trHeight w:val="8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7AF" w:rsidRDefault="00C167AF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3/06/2012</w:t>
            </w:r>
          </w:p>
          <w:p w:rsidR="00C167AF" w:rsidRPr="00FF7D05" w:rsidRDefault="00C167AF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CGA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C167AF" w:rsidRPr="00FF7D05" w:rsidRDefault="00C167AF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3/06/2012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C167AF" w:rsidRPr="00FF7D05" w:rsidRDefault="00C167AF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167AF" w:rsidRPr="00FF7D05" w:rsidRDefault="00C167AF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C167AF" w:rsidRPr="00FF7D05" w:rsidRDefault="00C167AF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C167AF" w:rsidRPr="00FF7D05" w:rsidRDefault="00C167AF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C167AF" w:rsidRPr="00FF7D05" w:rsidRDefault="00C167AF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C167AF" w:rsidRPr="00FF7D05" w:rsidRDefault="00C167AF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C167AF" w:rsidRPr="00FF7D05" w:rsidRDefault="00C167AF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7AF" w:rsidRDefault="00C167AF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C167AF" w:rsidRPr="00FF7D05" w:rsidRDefault="00C167AF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C167AF" w:rsidRPr="00FF7D05" w:rsidRDefault="00C167AF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8869FB" w:rsidRPr="00FF7D05" w:rsidTr="003850D8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522209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522209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522209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522209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522209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9FB" w:rsidRPr="00FF7D05" w:rsidRDefault="00522209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7B2C9C" w:rsidRPr="00FF7D05" w:rsidTr="003850D8">
        <w:trPr>
          <w:trHeight w:val="799"/>
        </w:trPr>
        <w:tc>
          <w:tcPr>
            <w:tcW w:w="0" w:type="auto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7B2C9C" w:rsidRDefault="007B2C9C" w:rsidP="004538E7">
            <w:pPr>
              <w:jc w:val="center"/>
              <w:rPr>
                <w:smallCaps/>
              </w:rPr>
            </w:pPr>
            <w:r>
              <w:rPr>
                <w:smallCaps/>
              </w:rPr>
              <w:t>2/24/2012</w:t>
            </w:r>
          </w:p>
          <w:p w:rsidR="007B2C9C" w:rsidRDefault="007B2C9C" w:rsidP="004538E7">
            <w:pPr>
              <w:jc w:val="center"/>
              <w:rPr>
                <w:smallCaps/>
              </w:rPr>
            </w:pPr>
            <w:r>
              <w:rPr>
                <w:smallCaps/>
              </w:rPr>
              <w:t>INS3</w:t>
            </w:r>
          </w:p>
          <w:p w:rsidR="007B2C9C" w:rsidRPr="00FF7D05" w:rsidRDefault="007B2C9C" w:rsidP="004538E7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</w:tcPr>
          <w:p w:rsidR="007B2C9C" w:rsidRPr="00FF7D05" w:rsidRDefault="007B2C9C" w:rsidP="004538E7">
            <w:pPr>
              <w:jc w:val="center"/>
              <w:rPr>
                <w:smallCaps/>
              </w:rPr>
            </w:pPr>
            <w:r>
              <w:rPr>
                <w:smallCaps/>
              </w:rPr>
              <w:t>2/27/2012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</w:tcPr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Pr="00FF7D05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B2C9C" w:rsidRPr="00FF7D05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B2C9C" w:rsidRPr="00FF7D05" w:rsidRDefault="007B2C9C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Pr="00FF7D05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B2C9C" w:rsidRPr="00FF7D05" w:rsidRDefault="007B2C9C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Pr="00FF7D05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B2C9C" w:rsidRPr="00FF7D05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B2C9C" w:rsidRPr="00FF7D05" w:rsidRDefault="007B2C9C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Pr="00FF7D05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B2C9C" w:rsidRPr="00FF7D05" w:rsidRDefault="007B2C9C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Pr="00FF7D05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B2C9C" w:rsidRPr="00FF7D05" w:rsidRDefault="007B2C9C" w:rsidP="004538E7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B2C9C" w:rsidRPr="003850D8" w:rsidRDefault="007B2C9C" w:rsidP="004538E7">
            <w:pPr>
              <w:rPr>
                <w:rFonts w:ascii="Arial" w:hAnsi="Arial"/>
                <w:sz w:val="16"/>
                <w:szCs w:val="20"/>
              </w:rPr>
            </w:pPr>
            <w:r w:rsidRPr="003850D8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B2C9C" w:rsidRP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3850D8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7B2C9C" w:rsidRPr="00FF7D05" w:rsidTr="003850D8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C9C" w:rsidRPr="00FF7D05" w:rsidRDefault="007B2C9C" w:rsidP="004538E7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B2C9C" w:rsidRPr="00FF7D05" w:rsidRDefault="007B2C9C" w:rsidP="004538E7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B2C9C" w:rsidRPr="00FF7D05" w:rsidRDefault="007B2C9C" w:rsidP="004538E7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C9C" w:rsidRDefault="007B2C9C" w:rsidP="004538E7">
            <w:pPr>
              <w:rPr>
                <w:rFonts w:ascii="Arial" w:hAnsi="Arial" w:cs="Arial"/>
                <w:sz w:val="36"/>
              </w:rPr>
            </w:pPr>
            <w:r w:rsidRPr="00AB6D14">
              <w:rPr>
                <w:rFonts w:ascii="Arial" w:hAnsi="Arial" w:cs="Arial"/>
                <w:sz w:val="36"/>
              </w:rPr>
              <w:t>■</w:t>
            </w:r>
          </w:p>
          <w:p w:rsidR="007B2C9C" w:rsidRPr="007B2C9C" w:rsidRDefault="007B2C9C" w:rsidP="003850D8">
            <w:pPr>
              <w:rPr>
                <w:rFonts w:ascii="Arial" w:hAnsi="Arial" w:cs="Arial"/>
                <w:sz w:val="36"/>
              </w:rPr>
            </w:pPr>
            <w:r w:rsidRPr="003850D8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3850D8">
              <w:rPr>
                <w:rFonts w:ascii="Arial" w:hAnsi="Arial"/>
                <w:sz w:val="16"/>
                <w:szCs w:val="20"/>
              </w:rPr>
              <w:t>F</w:t>
            </w:r>
            <w:r w:rsidRPr="003850D8">
              <w:rPr>
                <w:rFonts w:ascii="Arial" w:hAnsi="Arial"/>
                <w:sz w:val="16"/>
                <w:szCs w:val="20"/>
              </w:rPr>
              <w:t>iles</w:t>
            </w:r>
          </w:p>
        </w:tc>
      </w:tr>
    </w:tbl>
    <w:p w:rsidR="00CE4DB0" w:rsidRDefault="00CE4DB0" w:rsidP="00585104">
      <w:pPr>
        <w:jc w:val="center"/>
        <w:rPr>
          <w:smallCaps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lastRenderedPageBreak/>
        <w:t xml:space="preserve">   </w:t>
      </w:r>
      <w:r w:rsidR="00286CB7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In-house </w:t>
      </w:r>
      <w:r w:rsidR="00B60722">
        <w:rPr>
          <w:rFonts w:ascii="Arial" w:hAnsi="Arial"/>
          <w:sz w:val="16"/>
          <w:szCs w:val="20"/>
        </w:rPr>
        <w:t>tools</w:t>
      </w:r>
      <w:r>
        <w:rPr>
          <w:rFonts w:ascii="Arial" w:hAnsi="Arial"/>
          <w:sz w:val="16"/>
          <w:szCs w:val="20"/>
        </w:rPr>
        <w:t xml:space="preserve"> with electronic report generation </w:t>
      </w:r>
      <w:r w:rsidR="00286CB7">
        <w:rPr>
          <w:rFonts w:ascii="Arial" w:hAnsi="Arial"/>
          <w:sz w:val="16"/>
          <w:szCs w:val="20"/>
        </w:rPr>
        <w:t>features:</w:t>
      </w:r>
      <w:r w:rsidR="00B60722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ab/>
      </w:r>
      <w:r w:rsidR="007500AA">
        <w:rPr>
          <w:rFonts w:ascii="Arial" w:hAnsi="Arial"/>
          <w:sz w:val="16"/>
          <w:szCs w:val="20"/>
        </w:rPr>
        <w:t>ARMS</w:t>
      </w:r>
      <w:r w:rsidR="00B60722">
        <w:rPr>
          <w:rFonts w:ascii="Arial" w:hAnsi="Arial"/>
          <w:sz w:val="16"/>
          <w:szCs w:val="20"/>
        </w:rPr>
        <w:t xml:space="preserve"> (</w:t>
      </w:r>
      <w:r w:rsidR="007500AA">
        <w:rPr>
          <w:rFonts w:ascii="Arial" w:hAnsi="Arial"/>
          <w:sz w:val="16"/>
          <w:szCs w:val="20"/>
        </w:rPr>
        <w:t>Air Reso</w:t>
      </w:r>
      <w:r w:rsidR="00B60722">
        <w:rPr>
          <w:rFonts w:ascii="Arial" w:hAnsi="Arial"/>
          <w:sz w:val="16"/>
          <w:szCs w:val="20"/>
        </w:rPr>
        <w:t xml:space="preserve">urce Management System) database;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EASIIR (Electronic </w:t>
      </w:r>
      <w:r w:rsidR="00B60722" w:rsidRPr="00841DCA">
        <w:rPr>
          <w:rFonts w:ascii="Arial" w:hAnsi="Arial" w:cs="Arial"/>
          <w:sz w:val="16"/>
          <w:szCs w:val="16"/>
        </w:rPr>
        <w:t>Access System for Inspection Information Retrieval</w:t>
      </w:r>
      <w:r>
        <w:rPr>
          <w:rFonts w:ascii="Arial" w:hAnsi="Arial" w:cs="Arial"/>
          <w:sz w:val="16"/>
          <w:szCs w:val="16"/>
        </w:rPr>
        <w:t>)</w:t>
      </w:r>
    </w:p>
    <w:p w:rsidR="00841DCA" w:rsidRPr="00841DCA" w:rsidRDefault="00841DCA" w:rsidP="007500AA">
      <w:pPr>
        <w:rPr>
          <w:rFonts w:ascii="Arial" w:hAnsi="Arial" w:cs="Arial"/>
          <w:sz w:val="16"/>
          <w:szCs w:val="16"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</w:t>
      </w:r>
      <w:r w:rsidR="00B60722">
        <w:rPr>
          <w:rFonts w:ascii="Arial" w:hAnsi="Arial"/>
          <w:sz w:val="16"/>
          <w:szCs w:val="20"/>
        </w:rPr>
        <w:t xml:space="preserve">Internet-accessible information:  </w:t>
      </w:r>
      <w:r>
        <w:rPr>
          <w:rFonts w:ascii="Arial" w:hAnsi="Arial"/>
          <w:sz w:val="16"/>
          <w:szCs w:val="20"/>
        </w:rPr>
        <w:tab/>
        <w:t xml:space="preserve">ACES (Air Compliance and Enforcement Search);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APDS (Air Permit Documents Search) </w:t>
      </w:r>
    </w:p>
    <w:p w:rsidR="00CE4DB0" w:rsidRDefault="00286CB7" w:rsidP="009F0E62">
      <w:pPr>
        <w:rPr>
          <w:smallCaps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</w:p>
    <w:p w:rsidR="007B2C9C" w:rsidRDefault="007B2C9C" w:rsidP="00585104">
      <w:pPr>
        <w:jc w:val="center"/>
        <w:rPr>
          <w:b/>
          <w:smallCaps/>
        </w:rPr>
      </w:pPr>
    </w:p>
    <w:p w:rsidR="0094622C" w:rsidRPr="009F0E62" w:rsidRDefault="009B61C9" w:rsidP="00585104">
      <w:pPr>
        <w:jc w:val="center"/>
        <w:rPr>
          <w:b/>
          <w:smallCaps/>
        </w:rPr>
      </w:pPr>
      <w:r w:rsidRPr="009F0E62">
        <w:rPr>
          <w:b/>
          <w:smallCaps/>
        </w:rPr>
        <w:t>Comments</w:t>
      </w:r>
    </w:p>
    <w:p w:rsidR="007A5AD1" w:rsidRDefault="007A5AD1" w:rsidP="007A5AD1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0"/>
      </w:tblGrid>
      <w:tr w:rsidR="0094622C" w:rsidTr="007B2C9C">
        <w:trPr>
          <w:trHeight w:val="1808"/>
          <w:jc w:val="center"/>
        </w:trPr>
        <w:tc>
          <w:tcPr>
            <w:tcW w:w="11016" w:type="dxa"/>
          </w:tcPr>
          <w:p w:rsidR="009B61C9" w:rsidRDefault="00A64B54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</w:t>
            </w:r>
            <w:r w:rsidR="00B31631">
              <w:rPr>
                <w:rFonts w:ascii="Arial" w:hAnsi="Arial" w:cs="Arial"/>
                <w:sz w:val="20"/>
                <w:szCs w:val="20"/>
              </w:rPr>
              <w:t xml:space="preserve">epartment staff performed a walk through inspection of the </w:t>
            </w:r>
            <w:r>
              <w:rPr>
                <w:rFonts w:ascii="Arial" w:hAnsi="Arial" w:cs="Arial"/>
                <w:sz w:val="20"/>
                <w:szCs w:val="20"/>
              </w:rPr>
              <w:t>facility and</w:t>
            </w:r>
            <w:r w:rsidR="00B31631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>
              <w:rPr>
                <w:rFonts w:ascii="Arial" w:hAnsi="Arial" w:cs="Arial"/>
                <w:sz w:val="20"/>
                <w:szCs w:val="20"/>
              </w:rPr>
              <w:t>ed assorted re</w:t>
            </w:r>
            <w:r w:rsidR="003850D8">
              <w:rPr>
                <w:rFonts w:ascii="Arial" w:hAnsi="Arial" w:cs="Arial"/>
                <w:sz w:val="20"/>
                <w:szCs w:val="20"/>
              </w:rPr>
              <w:t>cords such as: incident reports, waste receiving records, training records, SSM plan,</w:t>
            </w:r>
            <w:r w:rsidR="007B2C9C">
              <w:rPr>
                <w:rFonts w:ascii="Arial" w:hAnsi="Arial" w:cs="Arial"/>
                <w:sz w:val="20"/>
                <w:szCs w:val="20"/>
              </w:rPr>
              <w:t xml:space="preserve"> monthly well head monitoring on the land fill;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activate carbon injection reports; staff training records; </w:t>
            </w:r>
            <w:r w:rsidR="003850D8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3850D8">
              <w:rPr>
                <w:rFonts w:ascii="Arial" w:hAnsi="Arial" w:cs="Arial"/>
                <w:sz w:val="20"/>
                <w:szCs w:val="20"/>
              </w:rPr>
              <w:t>biosolids</w:t>
            </w:r>
            <w:proofErr w:type="spellEnd"/>
            <w:r w:rsidR="003850D8">
              <w:rPr>
                <w:rFonts w:ascii="Arial" w:hAnsi="Arial" w:cs="Arial"/>
                <w:sz w:val="20"/>
                <w:szCs w:val="20"/>
              </w:rPr>
              <w:t xml:space="preserve"> facility downtime records </w:t>
            </w:r>
            <w:r>
              <w:rPr>
                <w:rFonts w:ascii="Arial" w:hAnsi="Arial" w:cs="Arial"/>
                <w:sz w:val="20"/>
                <w:szCs w:val="20"/>
              </w:rPr>
              <w:t>and input tracking sheets</w:t>
            </w:r>
            <w:r w:rsidR="003850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0D8">
              <w:rPr>
                <w:rFonts w:ascii="Arial" w:hAnsi="Arial" w:cs="Arial"/>
                <w:sz w:val="20"/>
                <w:szCs w:val="20"/>
              </w:rPr>
              <w:t xml:space="preserve">Facility staff also explained how the facility tracks its fleet of RICE. </w:t>
            </w:r>
            <w:r>
              <w:rPr>
                <w:rFonts w:ascii="Arial" w:hAnsi="Arial" w:cs="Arial"/>
                <w:sz w:val="20"/>
                <w:szCs w:val="20"/>
              </w:rPr>
              <w:t>This inspection was performed for</w:t>
            </w:r>
            <w:r w:rsidR="00B31631">
              <w:rPr>
                <w:rFonts w:ascii="Arial" w:hAnsi="Arial" w:cs="Arial"/>
                <w:sz w:val="20"/>
                <w:szCs w:val="20"/>
              </w:rPr>
              <w:t xml:space="preserve"> the purpose of a FCE </w:t>
            </w:r>
            <w:r w:rsidR="003850D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31631">
              <w:rPr>
                <w:rFonts w:ascii="Arial" w:hAnsi="Arial" w:cs="Arial"/>
                <w:sz w:val="20"/>
                <w:szCs w:val="20"/>
              </w:rPr>
              <w:t>found no violations. The facility has been timely in report submittals and informs the Department of any flare outages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any other required notifications.</w:t>
            </w:r>
          </w:p>
          <w:p w:rsidR="004733B8" w:rsidRDefault="004733B8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3B8" w:rsidRDefault="004733B8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Inspection Report for more details</w:t>
            </w:r>
          </w:p>
          <w:p w:rsidR="009F0E62" w:rsidRDefault="009F0E62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22C" w:rsidRDefault="0094622C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</w:tc>
      </w:tr>
    </w:tbl>
    <w:p w:rsidR="0094622C" w:rsidRDefault="0094622C" w:rsidP="001D7459"/>
    <w:p w:rsidR="00900302" w:rsidRPr="009B61C9" w:rsidRDefault="006E6CA5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style="position:absolute;margin-left:82.95pt;margin-top:3.55pt;width:41.8pt;height:33.75pt;z-index:251658240" coordsize="836,675" path="m156,289hdc134,,185,90,66,169v-30,90,12,120,45,195c132,411,144,464,156,514v-5,35,13,84,-15,105c67,675,31,596,6,559,47,435,,529,261,529v40,,80,-10,120,-15c384,505,418,433,381,424v-17,-4,-30,20,-45,30c341,504,334,557,351,604v5,15,29,15,45,15c461,619,526,609,591,604v15,-10,41,-12,45,-30c666,437,633,465,576,484v8,34,7,87,60,90c836,586,831,622,831,544hae" filled="f">
            <v:path arrowok="t"/>
          </v:shape>
        </w:pict>
      </w:r>
      <w:r w:rsidR="00900302" w:rsidRPr="009B61C9">
        <w:rPr>
          <w:rFonts w:ascii="Arial" w:hAnsi="Arial" w:cs="Arial"/>
          <w:sz w:val="20"/>
          <w:szCs w:val="20"/>
        </w:rPr>
        <w:t>Prepared by: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FC60D7" w:rsidRPr="00FC60D7">
        <w:rPr>
          <w:rFonts w:ascii="Arial" w:hAnsi="Arial" w:cs="Arial"/>
          <w:sz w:val="20"/>
          <w:szCs w:val="20"/>
          <w:u w:val="single"/>
        </w:rPr>
        <w:t>Patricia Tampas</w:t>
      </w:r>
      <w:r w:rsidR="004733B8">
        <w:rPr>
          <w:rFonts w:ascii="Arial" w:hAnsi="Arial" w:cs="Arial"/>
          <w:sz w:val="20"/>
          <w:szCs w:val="20"/>
          <w:u w:val="single"/>
        </w:rPr>
        <w:t xml:space="preserve">, Scott </w:t>
      </w:r>
      <w:proofErr w:type="spellStart"/>
      <w:r w:rsidR="004733B8">
        <w:rPr>
          <w:rFonts w:ascii="Arial" w:hAnsi="Arial" w:cs="Arial"/>
          <w:sz w:val="20"/>
          <w:szCs w:val="20"/>
          <w:u w:val="single"/>
        </w:rPr>
        <w:t>Trainor</w:t>
      </w:r>
      <w:proofErr w:type="spellEnd"/>
      <w:r w:rsidR="004733B8">
        <w:rPr>
          <w:rFonts w:ascii="Arial" w:hAnsi="Arial" w:cs="Arial"/>
          <w:sz w:val="20"/>
          <w:szCs w:val="20"/>
          <w:u w:val="single"/>
        </w:rPr>
        <w:t xml:space="preserve"> &amp; Lee Hoefert</w:t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  <w:r w:rsidR="00900302" w:rsidRPr="009B61C9">
        <w:rPr>
          <w:rFonts w:ascii="Arial" w:hAnsi="Arial" w:cs="Arial"/>
          <w:sz w:val="20"/>
          <w:szCs w:val="20"/>
        </w:rPr>
        <w:tab/>
        <w:t xml:space="preserve">Date: 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FC60D7" w:rsidRPr="00FC60D7">
        <w:rPr>
          <w:rFonts w:ascii="Arial" w:hAnsi="Arial" w:cs="Arial"/>
          <w:sz w:val="20"/>
          <w:szCs w:val="20"/>
          <w:u w:val="single"/>
        </w:rPr>
        <w:t>12/18/2012</w:t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</w:p>
    <w:p w:rsidR="009B61C9" w:rsidRPr="009B61C9" w:rsidRDefault="006E6CA5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style="position:absolute;margin-left:173.1pt;margin-top:3.55pt;width:72.9pt;height:30.75pt;z-index:251660288" coordsize="1458,615" path="m18,hdc45,80,50,157,63,240v4,25,33,93,15,75c56,293,48,225,48,225,136,93,,271,318,165v20,-7,-11,-40,-15,-60c297,80,293,55,288,30v10,114,26,218,45,330c338,335,334,306,348,285v32,-47,144,33,180,45c619,312,634,318,603,225v-344,38,63,5,165,-15c768,210,778,280,783,315v20,-5,53,-35,60,-15c868,376,850,460,858,540v2,21,2,44,15,60c883,612,903,610,918,615v84,-21,92,-2,45,-135c951,446,923,420,903,390,893,375,873,345,873,345v30,-10,60,-20,90,-30c1002,302,1025,220,1038,180v-5,-15,-4,-34,-15,-45c1012,124,981,104,978,120v-11,64,10,130,15,195c1057,304,1094,316,1128,255v15,-28,30,-90,30,-90c1178,170,1202,167,1218,180v28,23,7,77,30,105c1258,297,1278,295,1293,300v152,-25,105,12,105,-225c1398,59,1394,109,1383,120v-11,11,-61,18,-45,15c1378,127,1458,105,1458,105hae" filled="f">
            <v:path arrowok="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9" style="position:absolute;margin-left:141.75pt;margin-top:3.75pt;width:12pt;height:15.15pt;z-index:251659264" coordsize="240,303" path="m195,11hdc69,25,39,,,116,19,230,24,259,135,296v97,-16,68,7,105,-30hae" filled="f">
            <v:path arrowok="t"/>
          </v:shape>
        </w:pict>
      </w:r>
    </w:p>
    <w:p w:rsidR="00900302" w:rsidRPr="006E6CA5" w:rsidRDefault="00900302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  <w:r w:rsidRPr="009B61C9">
        <w:rPr>
          <w:rFonts w:ascii="Arial" w:hAnsi="Arial" w:cs="Arial"/>
          <w:sz w:val="20"/>
          <w:szCs w:val="20"/>
        </w:rPr>
        <w:t>Reviewed by:</w:t>
      </w:r>
      <w:r w:rsidRPr="009B61C9">
        <w:rPr>
          <w:rFonts w:ascii="Arial" w:hAnsi="Arial" w:cs="Arial"/>
          <w:sz w:val="20"/>
          <w:szCs w:val="20"/>
        </w:rPr>
        <w:tab/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ab/>
        <w:t>Date: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6E6CA5">
        <w:rPr>
          <w:rFonts w:ascii="Arial" w:hAnsi="Arial" w:cs="Arial"/>
          <w:sz w:val="20"/>
          <w:szCs w:val="20"/>
        </w:rPr>
        <w:t xml:space="preserve"> </w:t>
      </w:r>
      <w:r w:rsidR="006E6CA5">
        <w:rPr>
          <w:rFonts w:ascii="Arial" w:hAnsi="Arial" w:cs="Arial"/>
          <w:sz w:val="20"/>
          <w:szCs w:val="20"/>
          <w:u w:val="single"/>
        </w:rPr>
        <w:t xml:space="preserve"> 12/20/2012</w:t>
      </w:r>
      <w:r w:rsidR="006E6CA5">
        <w:rPr>
          <w:rFonts w:ascii="Arial" w:hAnsi="Arial" w:cs="Arial"/>
          <w:sz w:val="20"/>
          <w:szCs w:val="20"/>
          <w:u w:val="single"/>
        </w:rPr>
        <w:tab/>
      </w:r>
    </w:p>
    <w:sectPr w:rsidR="00900302" w:rsidRPr="006E6CA5" w:rsidSect="007B2C9C">
      <w:headerReference w:type="default" r:id="rId7"/>
      <w:footerReference w:type="even" r:id="rId8"/>
      <w:footerReference w:type="default" r:id="rId9"/>
      <w:pgSz w:w="12240" w:h="15840" w:code="1"/>
      <w:pgMar w:top="1152" w:right="720" w:bottom="1152" w:left="720" w:header="720" w:footer="403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C7" w:rsidRDefault="009215C7">
      <w:r>
        <w:separator/>
      </w:r>
    </w:p>
  </w:endnote>
  <w:endnote w:type="continuationSeparator" w:id="0">
    <w:p w:rsidR="009215C7" w:rsidRDefault="0092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Default="00522209" w:rsidP="0060745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973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37" w:rsidRDefault="00597337" w:rsidP="005973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Pr="00350E5E" w:rsidRDefault="00597337" w:rsidP="00607454">
    <w:pPr>
      <w:pStyle w:val="Footer"/>
      <w:framePr w:wrap="around" w:vAnchor="text" w:hAnchor="margin" w:y="1"/>
      <w:rPr>
        <w:rStyle w:val="PageNumber"/>
        <w:rFonts w:ascii="Arial" w:hAnsi="Arial"/>
        <w:sz w:val="16"/>
      </w:rPr>
    </w:pPr>
    <w:r w:rsidRPr="00350E5E">
      <w:rPr>
        <w:rStyle w:val="PageNumber"/>
        <w:rFonts w:ascii="Arial" w:hAnsi="Arial"/>
        <w:sz w:val="16"/>
      </w:rPr>
      <w:t>Page</w:t>
    </w:r>
    <w:r w:rsidR="00350E5E">
      <w:rPr>
        <w:rStyle w:val="PageNumber"/>
        <w:rFonts w:ascii="Arial" w:hAnsi="Arial"/>
        <w:sz w:val="16"/>
      </w:rPr>
      <w:t xml:space="preserve"> </w:t>
    </w:r>
    <w:r w:rsidR="00522209" w:rsidRPr="00350E5E">
      <w:rPr>
        <w:rStyle w:val="PageNumber"/>
        <w:rFonts w:ascii="Arial" w:hAnsi="Arial"/>
        <w:sz w:val="16"/>
      </w:rPr>
      <w:fldChar w:fldCharType="begin"/>
    </w:r>
    <w:r w:rsidRPr="00350E5E">
      <w:rPr>
        <w:rStyle w:val="PageNumber"/>
        <w:rFonts w:ascii="Arial" w:hAnsi="Arial"/>
        <w:sz w:val="16"/>
      </w:rPr>
      <w:instrText xml:space="preserve">PAGE  </w:instrText>
    </w:r>
    <w:r w:rsidR="00522209" w:rsidRPr="00350E5E">
      <w:rPr>
        <w:rStyle w:val="PageNumber"/>
        <w:rFonts w:ascii="Arial" w:hAnsi="Arial"/>
        <w:sz w:val="16"/>
      </w:rPr>
      <w:fldChar w:fldCharType="separate"/>
    </w:r>
    <w:r w:rsidR="006E6CA5">
      <w:rPr>
        <w:rStyle w:val="PageNumber"/>
        <w:rFonts w:ascii="Arial" w:hAnsi="Arial"/>
        <w:noProof/>
        <w:sz w:val="16"/>
      </w:rPr>
      <w:t>3</w:t>
    </w:r>
    <w:r w:rsidR="00522209" w:rsidRPr="00350E5E">
      <w:rPr>
        <w:rStyle w:val="PageNumber"/>
        <w:rFonts w:ascii="Arial" w:hAnsi="Arial"/>
        <w:sz w:val="16"/>
      </w:rPr>
      <w:fldChar w:fldCharType="end"/>
    </w:r>
    <w:r w:rsidRPr="00350E5E">
      <w:rPr>
        <w:rStyle w:val="PageNumber"/>
        <w:rFonts w:ascii="Arial" w:hAnsi="Arial"/>
        <w:sz w:val="16"/>
      </w:rPr>
      <w:t xml:space="preserve"> of 2</w:t>
    </w:r>
  </w:p>
  <w:p w:rsidR="009B61C9" w:rsidRDefault="00DA2B47" w:rsidP="00597337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September</w:t>
    </w:r>
    <w:r w:rsidR="003424EE">
      <w:rPr>
        <w:rFonts w:ascii="Arial" w:hAnsi="Arial"/>
        <w:sz w:val="16"/>
      </w:rPr>
      <w:t xml:space="preserve"> 2009</w:t>
    </w:r>
    <w:r>
      <w:rPr>
        <w:rFonts w:ascii="Arial" w:hAnsi="Arial"/>
        <w:sz w:val="16"/>
      </w:rPr>
      <w:t xml:space="preserve">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C7" w:rsidRDefault="009215C7">
      <w:r>
        <w:separator/>
      </w:r>
    </w:p>
  </w:footnote>
  <w:footnote w:type="continuationSeparator" w:id="0">
    <w:p w:rsidR="009215C7" w:rsidRDefault="0092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9" w:rsidRPr="008D42C3" w:rsidRDefault="009B61C9" w:rsidP="001D7459">
    <w:pPr>
      <w:pStyle w:val="Title"/>
      <w:rPr>
        <w:smallCaps/>
        <w:sz w:val="32"/>
      </w:rPr>
    </w:pPr>
    <w:r>
      <w:rPr>
        <w:smallCaps/>
        <w:sz w:val="32"/>
      </w:rPr>
      <w:t xml:space="preserve">Full Compliance Evaluation </w:t>
    </w:r>
    <w:r w:rsidR="008271E9">
      <w:rPr>
        <w:smallCaps/>
        <w:sz w:val="32"/>
      </w:rPr>
      <w:t xml:space="preserve">(FCE) </w:t>
    </w:r>
    <w:r>
      <w:rPr>
        <w:smallCaps/>
        <w:sz w:val="32"/>
      </w:rPr>
      <w:t>Checklist</w:t>
    </w:r>
  </w:p>
  <w:p w:rsidR="009B61C9" w:rsidRDefault="009B61C9" w:rsidP="001D7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C4846"/>
    <w:rsid w:val="00045BB3"/>
    <w:rsid w:val="00093C82"/>
    <w:rsid w:val="0009440B"/>
    <w:rsid w:val="000C1E61"/>
    <w:rsid w:val="000C5367"/>
    <w:rsid w:val="0012741C"/>
    <w:rsid w:val="00143594"/>
    <w:rsid w:val="001527DD"/>
    <w:rsid w:val="00173B0E"/>
    <w:rsid w:val="00176D95"/>
    <w:rsid w:val="00181B19"/>
    <w:rsid w:val="001B32BE"/>
    <w:rsid w:val="001C20B5"/>
    <w:rsid w:val="001D7459"/>
    <w:rsid w:val="001E1C67"/>
    <w:rsid w:val="001F2772"/>
    <w:rsid w:val="002059F1"/>
    <w:rsid w:val="00207E2F"/>
    <w:rsid w:val="0022536F"/>
    <w:rsid w:val="0026286E"/>
    <w:rsid w:val="0027273D"/>
    <w:rsid w:val="00286CB7"/>
    <w:rsid w:val="002F5451"/>
    <w:rsid w:val="002F787B"/>
    <w:rsid w:val="00300C09"/>
    <w:rsid w:val="00332942"/>
    <w:rsid w:val="003424EE"/>
    <w:rsid w:val="0035081D"/>
    <w:rsid w:val="00350E5E"/>
    <w:rsid w:val="00356263"/>
    <w:rsid w:val="003605B3"/>
    <w:rsid w:val="00360796"/>
    <w:rsid w:val="003850D8"/>
    <w:rsid w:val="003A06E3"/>
    <w:rsid w:val="003A2D51"/>
    <w:rsid w:val="003D2A9B"/>
    <w:rsid w:val="003E18B8"/>
    <w:rsid w:val="00400F28"/>
    <w:rsid w:val="00450563"/>
    <w:rsid w:val="00464E77"/>
    <w:rsid w:val="004668C9"/>
    <w:rsid w:val="004733B8"/>
    <w:rsid w:val="00477AA7"/>
    <w:rsid w:val="00483746"/>
    <w:rsid w:val="00487A9B"/>
    <w:rsid w:val="00494B4A"/>
    <w:rsid w:val="004B7F71"/>
    <w:rsid w:val="004C4846"/>
    <w:rsid w:val="004C4AEC"/>
    <w:rsid w:val="004E46AE"/>
    <w:rsid w:val="004F0280"/>
    <w:rsid w:val="004F11D7"/>
    <w:rsid w:val="004F1592"/>
    <w:rsid w:val="004F493B"/>
    <w:rsid w:val="00504707"/>
    <w:rsid w:val="00522209"/>
    <w:rsid w:val="005318F0"/>
    <w:rsid w:val="005455DB"/>
    <w:rsid w:val="00585104"/>
    <w:rsid w:val="00597337"/>
    <w:rsid w:val="005A34A3"/>
    <w:rsid w:val="005B0F01"/>
    <w:rsid w:val="005B2C47"/>
    <w:rsid w:val="005C2738"/>
    <w:rsid w:val="005C5763"/>
    <w:rsid w:val="005E0670"/>
    <w:rsid w:val="005E0FCC"/>
    <w:rsid w:val="00607454"/>
    <w:rsid w:val="0061151A"/>
    <w:rsid w:val="00621017"/>
    <w:rsid w:val="0065273B"/>
    <w:rsid w:val="00673306"/>
    <w:rsid w:val="006C45D0"/>
    <w:rsid w:val="006D0B44"/>
    <w:rsid w:val="006E0F6B"/>
    <w:rsid w:val="006E6CA5"/>
    <w:rsid w:val="007072C6"/>
    <w:rsid w:val="00727F88"/>
    <w:rsid w:val="007412AA"/>
    <w:rsid w:val="007476C7"/>
    <w:rsid w:val="007500AA"/>
    <w:rsid w:val="00775BB9"/>
    <w:rsid w:val="0077660C"/>
    <w:rsid w:val="00781862"/>
    <w:rsid w:val="007A5AD1"/>
    <w:rsid w:val="007B2C9C"/>
    <w:rsid w:val="007D66A9"/>
    <w:rsid w:val="007F17FB"/>
    <w:rsid w:val="008271E9"/>
    <w:rsid w:val="00836388"/>
    <w:rsid w:val="00841DCA"/>
    <w:rsid w:val="00842471"/>
    <w:rsid w:val="00853CAE"/>
    <w:rsid w:val="008625A6"/>
    <w:rsid w:val="00881FE7"/>
    <w:rsid w:val="00882A82"/>
    <w:rsid w:val="008869FB"/>
    <w:rsid w:val="008C5387"/>
    <w:rsid w:val="008D42C3"/>
    <w:rsid w:val="008E325D"/>
    <w:rsid w:val="00900302"/>
    <w:rsid w:val="009177B8"/>
    <w:rsid w:val="009215C7"/>
    <w:rsid w:val="00944A83"/>
    <w:rsid w:val="0094622C"/>
    <w:rsid w:val="00952962"/>
    <w:rsid w:val="0095528C"/>
    <w:rsid w:val="0096434A"/>
    <w:rsid w:val="00974959"/>
    <w:rsid w:val="00974961"/>
    <w:rsid w:val="009851CF"/>
    <w:rsid w:val="00986204"/>
    <w:rsid w:val="009B61C9"/>
    <w:rsid w:val="009C7177"/>
    <w:rsid w:val="009C7252"/>
    <w:rsid w:val="009C7916"/>
    <w:rsid w:val="009F0E62"/>
    <w:rsid w:val="00A00C29"/>
    <w:rsid w:val="00A0108A"/>
    <w:rsid w:val="00A15657"/>
    <w:rsid w:val="00A16F0A"/>
    <w:rsid w:val="00A30064"/>
    <w:rsid w:val="00A42F84"/>
    <w:rsid w:val="00A64B54"/>
    <w:rsid w:val="00A66EE4"/>
    <w:rsid w:val="00A71E8C"/>
    <w:rsid w:val="00A757D1"/>
    <w:rsid w:val="00AA7481"/>
    <w:rsid w:val="00AB0264"/>
    <w:rsid w:val="00AB02DE"/>
    <w:rsid w:val="00AB1C62"/>
    <w:rsid w:val="00AB6D14"/>
    <w:rsid w:val="00AC6C3F"/>
    <w:rsid w:val="00AD1EC3"/>
    <w:rsid w:val="00AD7416"/>
    <w:rsid w:val="00AD7770"/>
    <w:rsid w:val="00AE3F87"/>
    <w:rsid w:val="00B31631"/>
    <w:rsid w:val="00B3510D"/>
    <w:rsid w:val="00B60722"/>
    <w:rsid w:val="00B7532F"/>
    <w:rsid w:val="00BA1285"/>
    <w:rsid w:val="00BC2932"/>
    <w:rsid w:val="00BD6D36"/>
    <w:rsid w:val="00BE5C0D"/>
    <w:rsid w:val="00BF56C1"/>
    <w:rsid w:val="00BF7EF0"/>
    <w:rsid w:val="00C14E9F"/>
    <w:rsid w:val="00C167AF"/>
    <w:rsid w:val="00C21B59"/>
    <w:rsid w:val="00C34262"/>
    <w:rsid w:val="00C64106"/>
    <w:rsid w:val="00C82A2A"/>
    <w:rsid w:val="00C86C76"/>
    <w:rsid w:val="00CA3C8C"/>
    <w:rsid w:val="00CC2EB8"/>
    <w:rsid w:val="00CE4DB0"/>
    <w:rsid w:val="00CF3BFE"/>
    <w:rsid w:val="00D71149"/>
    <w:rsid w:val="00D719B4"/>
    <w:rsid w:val="00D75F4C"/>
    <w:rsid w:val="00D845A5"/>
    <w:rsid w:val="00DA2B47"/>
    <w:rsid w:val="00DA2D2A"/>
    <w:rsid w:val="00DD1B98"/>
    <w:rsid w:val="00E01982"/>
    <w:rsid w:val="00E0738F"/>
    <w:rsid w:val="00E350B6"/>
    <w:rsid w:val="00E445A2"/>
    <w:rsid w:val="00E7285A"/>
    <w:rsid w:val="00E8703F"/>
    <w:rsid w:val="00E95DF4"/>
    <w:rsid w:val="00EB1D12"/>
    <w:rsid w:val="00EE16CC"/>
    <w:rsid w:val="00F03035"/>
    <w:rsid w:val="00F12E49"/>
    <w:rsid w:val="00F24B24"/>
    <w:rsid w:val="00F3155C"/>
    <w:rsid w:val="00F54A45"/>
    <w:rsid w:val="00F77DD7"/>
    <w:rsid w:val="00F879D6"/>
    <w:rsid w:val="00F91B62"/>
    <w:rsid w:val="00FB5F70"/>
    <w:rsid w:val="00FC5E92"/>
    <w:rsid w:val="00FC5F0D"/>
    <w:rsid w:val="00FC60D7"/>
    <w:rsid w:val="00FC7829"/>
    <w:rsid w:val="00FD794E"/>
    <w:rsid w:val="00FE0287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5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55C"/>
    <w:pPr>
      <w:jc w:val="center"/>
    </w:pPr>
    <w:rPr>
      <w:sz w:val="28"/>
    </w:rPr>
  </w:style>
  <w:style w:type="paragraph" w:styleId="BodyTextIndent">
    <w:name w:val="Body Text Indent"/>
    <w:basedOn w:val="Normal"/>
    <w:rsid w:val="00F3155C"/>
    <w:pPr>
      <w:ind w:left="612" w:hanging="240"/>
    </w:pPr>
    <w:rPr>
      <w:rFonts w:ascii="Arial" w:hAnsi="Arial" w:cs="Arial"/>
      <w:sz w:val="20"/>
    </w:rPr>
  </w:style>
  <w:style w:type="paragraph" w:styleId="Header">
    <w:name w:val="header"/>
    <w:basedOn w:val="Normal"/>
    <w:rsid w:val="00F31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5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er_d\My%20Documents\Compliance%20&amp;%20Enforcement\CATSOP\FCE%20Checklist\FULL%20COMPLIANCE%20EVALU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826F-645B-41EE-B9FE-118EFFFD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COMPLIANCE EVALUATION CHECKLIST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COMPLIANCE EVALUATION CHECKLIST</vt:lpstr>
    </vt:vector>
  </TitlesOfParts>
  <Company>SWD_FDEP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COMPLIANCE EVALUATION CHECKLIST</dc:title>
  <dc:subject/>
  <dc:creator>Dennis Tober</dc:creator>
  <cp:keywords/>
  <dc:description/>
  <cp:lastModifiedBy>Trainor_S</cp:lastModifiedBy>
  <cp:revision>2</cp:revision>
  <cp:lastPrinted>2012-12-20T18:26:00Z</cp:lastPrinted>
  <dcterms:created xsi:type="dcterms:W3CDTF">2012-12-20T18:27:00Z</dcterms:created>
  <dcterms:modified xsi:type="dcterms:W3CDTF">2012-12-20T18:27:00Z</dcterms:modified>
</cp:coreProperties>
</file>