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Default="00CC0311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1110086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Default="00CC0311" w:rsidP="00D845A5">
            <w:pPr>
              <w:rPr>
                <w:rFonts w:ascii="Arial" w:hAnsi="Arial"/>
              </w:rPr>
            </w:pPr>
            <w:r w:rsidRPr="00CC0311">
              <w:rPr>
                <w:rFonts w:ascii="Arial" w:hAnsi="Arial"/>
              </w:rPr>
              <w:t>MAVERICK BOAT COMPANY, INC.</w:t>
            </w:r>
          </w:p>
        </w:tc>
        <w:tc>
          <w:tcPr>
            <w:tcW w:w="4440" w:type="dxa"/>
          </w:tcPr>
          <w:p w:rsidR="00045BB3" w:rsidRDefault="00D711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</w:t>
            </w:r>
            <w:r w:rsidR="00045BB3">
              <w:rPr>
                <w:rFonts w:ascii="Arial" w:hAnsi="Arial"/>
                <w:sz w:val="16"/>
              </w:rPr>
              <w:t xml:space="preserve"> NAME</w:t>
            </w:r>
          </w:p>
          <w:p w:rsidR="00045BB3" w:rsidRDefault="00CC0311">
            <w:pPr>
              <w:rPr>
                <w:rFonts w:ascii="Arial" w:hAnsi="Arial"/>
              </w:rPr>
            </w:pPr>
            <w:r w:rsidRPr="00CC0311">
              <w:rPr>
                <w:rFonts w:ascii="Arial" w:hAnsi="Arial"/>
              </w:rPr>
              <w:t>MAVERICK BOAT COMPANY, INC.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624AA0" w:rsidP="00CC0311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624AA0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 xml:space="preserve">DATE OF THIS FCE: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   </w:t>
            </w:r>
            <w:r w:rsidR="00CC0311">
              <w:rPr>
                <w:rFonts w:ascii="Arial" w:hAnsi="Arial"/>
                <w:sz w:val="20"/>
                <w:szCs w:val="20"/>
              </w:rPr>
              <w:t xml:space="preserve"> 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</w:t>
            </w:r>
            <w:r w:rsidR="00CC0311">
              <w:rPr>
                <w:rFonts w:ascii="Arial" w:hAnsi="Arial"/>
                <w:sz w:val="20"/>
                <w:szCs w:val="20"/>
              </w:rPr>
              <w:t xml:space="preserve">  </w:t>
            </w:r>
            <w:r w:rsidR="002C3CCA">
              <w:rPr>
                <w:rFonts w:ascii="Arial" w:hAnsi="Arial"/>
                <w:sz w:val="20"/>
                <w:szCs w:val="20"/>
              </w:rPr>
              <w:t xml:space="preserve">  </w:t>
            </w:r>
            <w:r w:rsidR="00CC0311">
              <w:rPr>
                <w:rFonts w:ascii="Arial" w:hAnsi="Arial"/>
                <w:sz w:val="20"/>
                <w:szCs w:val="20"/>
              </w:rPr>
              <w:t xml:space="preserve"> 01 /22</w:t>
            </w:r>
            <w:r w:rsidR="002C3CCA">
              <w:rPr>
                <w:rFonts w:ascii="Arial" w:hAnsi="Arial"/>
                <w:sz w:val="20"/>
                <w:szCs w:val="20"/>
              </w:rPr>
              <w:t xml:space="preserve">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/ </w:t>
            </w:r>
            <w:r w:rsidR="00CC0311">
              <w:rPr>
                <w:rFonts w:ascii="Arial" w:hAnsi="Arial"/>
                <w:sz w:val="20"/>
                <w:szCs w:val="20"/>
              </w:rPr>
              <w:t>2013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  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                                   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624AA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 w:rsidR="00624AA0">
              <w:rPr>
                <w:rFonts w:ascii="Arial" w:hAnsi="Arial"/>
              </w:rPr>
            </w:r>
            <w:r w:rsidR="00624AA0">
              <w:rPr>
                <w:rFonts w:ascii="Arial" w:hAnsi="Arial"/>
              </w:rPr>
              <w:fldChar w:fldCharType="separate"/>
            </w:r>
            <w:r w:rsidR="00624AA0"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</w:t>
            </w:r>
            <w:r w:rsidR="00F91B62" w:rsidRPr="00882A82">
              <w:rPr>
                <w:rFonts w:ascii="Arial" w:hAnsi="Arial"/>
                <w:sz w:val="20"/>
              </w:rPr>
              <w:t xml:space="preserve">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624AA0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624AA0">
              <w:rPr>
                <w:rFonts w:ascii="Arial" w:hAnsi="Arial"/>
                <w:sz w:val="20"/>
              </w:rPr>
            </w:r>
            <w:r w:rsidR="00624AA0">
              <w:rPr>
                <w:rFonts w:ascii="Arial" w:hAnsi="Arial"/>
                <w:sz w:val="20"/>
              </w:rPr>
              <w:fldChar w:fldCharType="separate"/>
            </w:r>
            <w:r w:rsidR="00624AA0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624AA0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624AA0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C0311">
              <w:rPr>
                <w:rFonts w:ascii="Arial" w:hAnsi="Arial"/>
                <w:sz w:val="20"/>
                <w:szCs w:val="20"/>
              </w:rPr>
              <w:t>01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/ </w:t>
            </w:r>
            <w:r w:rsidR="00CC0311">
              <w:rPr>
                <w:rFonts w:ascii="Arial" w:hAnsi="Arial"/>
                <w:sz w:val="20"/>
                <w:szCs w:val="20"/>
              </w:rPr>
              <w:t>03 /2011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</w:p>
          <w:p w:rsidR="0061151A" w:rsidRPr="00D71149" w:rsidRDefault="00D71149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624AA0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 xml:space="preserve">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A33AA4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Rcvd: </w:t>
            </w:r>
            <w:r w:rsidR="00CC0311">
              <w:rPr>
                <w:rFonts w:ascii="Arial" w:hAnsi="Arial"/>
                <w:sz w:val="20"/>
              </w:rPr>
              <w:t>3/31/12</w:t>
            </w:r>
            <w:r>
              <w:rPr>
                <w:rFonts w:ascii="Arial" w:hAnsi="Arial"/>
                <w:sz w:val="20"/>
              </w:rPr>
              <w:t>, 3/30/2011</w:t>
            </w:r>
          </w:p>
        </w:tc>
      </w:tr>
      <w:tr w:rsidR="003605B3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3605B3" w:rsidRDefault="00624AA0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</w:t>
            </w:r>
            <w:r w:rsidR="003605B3">
              <w:rPr>
                <w:rFonts w:ascii="Arial" w:hAnsi="Arial"/>
                <w:sz w:val="20"/>
              </w:rPr>
              <w:t xml:space="preserve">tatement of </w:t>
            </w:r>
            <w:r>
              <w:rPr>
                <w:rFonts w:ascii="Arial" w:hAnsi="Arial"/>
                <w:sz w:val="20"/>
              </w:rPr>
              <w:t>C</w:t>
            </w:r>
            <w:r w:rsidR="003605B3">
              <w:rPr>
                <w:rFonts w:ascii="Arial" w:hAnsi="Arial"/>
                <w:sz w:val="20"/>
              </w:rPr>
              <w:t>ompliance</w:t>
            </w:r>
            <w:r>
              <w:rPr>
                <w:rFonts w:ascii="Arial" w:hAnsi="Arial"/>
                <w:sz w:val="20"/>
              </w:rPr>
              <w:t xml:space="preserve"> – Title V</w:t>
            </w:r>
          </w:p>
        </w:tc>
        <w:tc>
          <w:tcPr>
            <w:tcW w:w="4920" w:type="dxa"/>
          </w:tcPr>
          <w:p w:rsidR="003605B3" w:rsidRDefault="00794CBA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Rcvd: 2/27/12, checked “A”, 3/1/11, checked “A”</w:t>
            </w:r>
          </w:p>
        </w:tc>
      </w:tr>
      <w:tr w:rsidR="008E43DE" w:rsidTr="00A00BDB">
        <w:trPr>
          <w:trHeight w:val="70"/>
          <w:jc w:val="center"/>
        </w:trPr>
        <w:tc>
          <w:tcPr>
            <w:tcW w:w="1892" w:type="dxa"/>
          </w:tcPr>
          <w:p w:rsidR="008E43DE" w:rsidRDefault="00624AA0" w:rsidP="00F40E6E">
            <w:r w:rsidRPr="007F711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43DE" w:rsidRPr="007F711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F711B">
              <w:rPr>
                <w:rFonts w:ascii="Arial" w:hAnsi="Arial"/>
              </w:rPr>
              <w:fldChar w:fldCharType="end"/>
            </w:r>
            <w:r w:rsidR="008E43DE" w:rsidRPr="007F711B">
              <w:rPr>
                <w:rFonts w:ascii="Arial" w:hAnsi="Arial"/>
                <w:sz w:val="20"/>
              </w:rPr>
              <w:t xml:space="preserve"> DONE   </w:t>
            </w:r>
            <w:r w:rsidRPr="007F711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E43DE" w:rsidRPr="007F711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F711B">
              <w:rPr>
                <w:rFonts w:ascii="Arial" w:hAnsi="Arial"/>
              </w:rPr>
              <w:fldChar w:fldCharType="end"/>
            </w:r>
            <w:r w:rsidR="008E43DE" w:rsidRPr="007F711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E43DE" w:rsidRDefault="008E43DE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</w:p>
        </w:tc>
      </w:tr>
      <w:tr w:rsidR="008E43DE" w:rsidTr="00BA1285">
        <w:trPr>
          <w:jc w:val="center"/>
        </w:trPr>
        <w:tc>
          <w:tcPr>
            <w:tcW w:w="1892" w:type="dxa"/>
            <w:vAlign w:val="center"/>
          </w:tcPr>
          <w:p w:rsidR="008E43DE" w:rsidRDefault="00624AA0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E43D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3DE"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43D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3DE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E43DE" w:rsidRDefault="008E43DE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Semi-Annual Compliance NESHAP</w:t>
            </w:r>
          </w:p>
        </w:tc>
        <w:tc>
          <w:tcPr>
            <w:tcW w:w="4920" w:type="dxa"/>
          </w:tcPr>
          <w:p w:rsidR="008E43DE" w:rsidRDefault="00301302" w:rsidP="005C2738">
            <w:pPr>
              <w:rPr>
                <w:rFonts w:ascii="Arial" w:hAnsi="Arial"/>
                <w:sz w:val="20"/>
              </w:rPr>
            </w:pPr>
            <w:r w:rsidRPr="00301302">
              <w:rPr>
                <w:rFonts w:ascii="Arial" w:hAnsi="Arial"/>
                <w:sz w:val="20"/>
              </w:rPr>
              <w:t>Rcvd</w:t>
            </w:r>
            <w:r>
              <w:rPr>
                <w:rFonts w:ascii="Arial" w:hAnsi="Arial"/>
                <w:sz w:val="20"/>
              </w:rPr>
              <w:t>:</w:t>
            </w:r>
            <w:r w:rsidRPr="00301302">
              <w:rPr>
                <w:rFonts w:ascii="Arial" w:hAnsi="Arial"/>
                <w:sz w:val="20"/>
              </w:rPr>
              <w:t xml:space="preserve"> 8/31/2012</w:t>
            </w:r>
            <w:r>
              <w:rPr>
                <w:rFonts w:ascii="Arial" w:hAnsi="Arial"/>
                <w:sz w:val="20"/>
              </w:rPr>
              <w:t>, 2/27/12, 8/30/11, 3/1/11</w:t>
            </w:r>
          </w:p>
        </w:tc>
      </w:tr>
      <w:tr w:rsidR="008E43DE" w:rsidTr="00977E22">
        <w:trPr>
          <w:jc w:val="center"/>
        </w:trPr>
        <w:tc>
          <w:tcPr>
            <w:tcW w:w="1892" w:type="dxa"/>
          </w:tcPr>
          <w:p w:rsidR="008E43DE" w:rsidRDefault="00624AA0">
            <w:r w:rsidRPr="007F711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43DE" w:rsidRPr="007F711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F711B">
              <w:rPr>
                <w:rFonts w:ascii="Arial" w:hAnsi="Arial"/>
              </w:rPr>
              <w:fldChar w:fldCharType="end"/>
            </w:r>
            <w:r w:rsidR="008E43DE" w:rsidRPr="007F711B">
              <w:rPr>
                <w:rFonts w:ascii="Arial" w:hAnsi="Arial"/>
                <w:sz w:val="20"/>
              </w:rPr>
              <w:t xml:space="preserve"> DONE   </w:t>
            </w:r>
            <w:r w:rsidRPr="007F711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E43DE" w:rsidRPr="007F711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F711B">
              <w:rPr>
                <w:rFonts w:ascii="Arial" w:hAnsi="Arial"/>
              </w:rPr>
              <w:fldChar w:fldCharType="end"/>
            </w:r>
            <w:r w:rsidR="008E43DE" w:rsidRPr="007F711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Compliance</w:t>
            </w:r>
          </w:p>
        </w:tc>
        <w:tc>
          <w:tcPr>
            <w:tcW w:w="4920" w:type="dxa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</w:p>
        </w:tc>
      </w:tr>
      <w:tr w:rsidR="008E43DE" w:rsidTr="00977E22">
        <w:trPr>
          <w:jc w:val="center"/>
        </w:trPr>
        <w:tc>
          <w:tcPr>
            <w:tcW w:w="1892" w:type="dxa"/>
          </w:tcPr>
          <w:p w:rsidR="008E43DE" w:rsidRDefault="00624AA0">
            <w:r w:rsidRPr="007F711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43DE" w:rsidRPr="007F711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F711B">
              <w:rPr>
                <w:rFonts w:ascii="Arial" w:hAnsi="Arial"/>
              </w:rPr>
              <w:fldChar w:fldCharType="end"/>
            </w:r>
            <w:r w:rsidR="008E43DE" w:rsidRPr="007F711B">
              <w:rPr>
                <w:rFonts w:ascii="Arial" w:hAnsi="Arial"/>
                <w:sz w:val="20"/>
              </w:rPr>
              <w:t xml:space="preserve"> DONE   </w:t>
            </w:r>
            <w:r w:rsidRPr="007F711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E43DE" w:rsidRPr="007F711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F711B">
              <w:rPr>
                <w:rFonts w:ascii="Arial" w:hAnsi="Arial"/>
              </w:rPr>
              <w:fldChar w:fldCharType="end"/>
            </w:r>
            <w:r w:rsidR="008E43DE" w:rsidRPr="007F711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</w:p>
        </w:tc>
      </w:tr>
      <w:tr w:rsidR="008E43DE" w:rsidTr="00BA1285">
        <w:trPr>
          <w:jc w:val="center"/>
        </w:trPr>
        <w:tc>
          <w:tcPr>
            <w:tcW w:w="1892" w:type="dxa"/>
            <w:vAlign w:val="center"/>
          </w:tcPr>
          <w:p w:rsidR="008E43DE" w:rsidRDefault="00624AA0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43D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3DE"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E43D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3DE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</w:p>
        </w:tc>
      </w:tr>
      <w:tr w:rsidR="008E43DE" w:rsidTr="00BA1285">
        <w:trPr>
          <w:jc w:val="center"/>
        </w:trPr>
        <w:tc>
          <w:tcPr>
            <w:tcW w:w="1892" w:type="dxa"/>
            <w:vAlign w:val="center"/>
          </w:tcPr>
          <w:p w:rsidR="008E43DE" w:rsidRDefault="00624AA0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E43D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3DE"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43D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3DE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E43DE" w:rsidRDefault="008E43DE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 Florida semi- annual</w:t>
            </w:r>
          </w:p>
        </w:tc>
        <w:tc>
          <w:tcPr>
            <w:tcW w:w="4920" w:type="dxa"/>
          </w:tcPr>
          <w:p w:rsidR="008E43DE" w:rsidRDefault="00301302" w:rsidP="005C2738">
            <w:pPr>
              <w:rPr>
                <w:rFonts w:ascii="Arial" w:hAnsi="Arial"/>
                <w:sz w:val="20"/>
              </w:rPr>
            </w:pPr>
            <w:r w:rsidRPr="00301302">
              <w:rPr>
                <w:rFonts w:ascii="Arial" w:hAnsi="Arial"/>
                <w:sz w:val="20"/>
              </w:rPr>
              <w:t>rcvd 8/31/2012</w:t>
            </w:r>
            <w:r>
              <w:rPr>
                <w:rFonts w:ascii="Arial" w:hAnsi="Arial"/>
                <w:sz w:val="20"/>
              </w:rPr>
              <w:t>, 2/27/12, 8/30/11, 3/1/11</w:t>
            </w: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5921BA" w:rsidTr="000B099F">
        <w:trPr>
          <w:jc w:val="center"/>
        </w:trPr>
        <w:tc>
          <w:tcPr>
            <w:tcW w:w="1892" w:type="dxa"/>
          </w:tcPr>
          <w:p w:rsidR="005921BA" w:rsidRDefault="00624AA0"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5921BA" w:rsidRDefault="005921BA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5921BA" w:rsidRDefault="00301302" w:rsidP="003013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CEMS </w:t>
            </w:r>
          </w:p>
        </w:tc>
      </w:tr>
      <w:tr w:rsidR="005921BA" w:rsidTr="000B099F">
        <w:trPr>
          <w:jc w:val="center"/>
        </w:trPr>
        <w:tc>
          <w:tcPr>
            <w:tcW w:w="1892" w:type="dxa"/>
          </w:tcPr>
          <w:p w:rsidR="005921BA" w:rsidRDefault="00624AA0"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5921BA" w:rsidRDefault="005921BA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5921BA" w:rsidRDefault="005921BA" w:rsidP="008D42C3">
            <w:pPr>
              <w:rPr>
                <w:rFonts w:ascii="Arial" w:hAnsi="Arial"/>
                <w:sz w:val="20"/>
              </w:rPr>
            </w:pPr>
          </w:p>
        </w:tc>
      </w:tr>
      <w:tr w:rsidR="005921BA" w:rsidTr="000B099F">
        <w:trPr>
          <w:jc w:val="center"/>
        </w:trPr>
        <w:tc>
          <w:tcPr>
            <w:tcW w:w="1892" w:type="dxa"/>
          </w:tcPr>
          <w:p w:rsidR="005921BA" w:rsidRDefault="00624AA0"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5921BA" w:rsidRDefault="005921BA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5921BA" w:rsidRDefault="005921BA" w:rsidP="008D42C3">
            <w:pPr>
              <w:rPr>
                <w:rFonts w:ascii="Arial" w:hAnsi="Arial"/>
                <w:sz w:val="20"/>
              </w:rPr>
            </w:pPr>
          </w:p>
        </w:tc>
      </w:tr>
      <w:tr w:rsidR="005921BA" w:rsidTr="000B099F">
        <w:trPr>
          <w:jc w:val="center"/>
        </w:trPr>
        <w:tc>
          <w:tcPr>
            <w:tcW w:w="1892" w:type="dxa"/>
          </w:tcPr>
          <w:p w:rsidR="005921BA" w:rsidRDefault="00624AA0"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5921BA" w:rsidRDefault="005921BA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5921BA" w:rsidRDefault="005921BA" w:rsidP="008D42C3">
            <w:pPr>
              <w:rPr>
                <w:rFonts w:ascii="Arial" w:hAnsi="Arial"/>
                <w:sz w:val="20"/>
              </w:rPr>
            </w:pPr>
          </w:p>
        </w:tc>
      </w:tr>
      <w:tr w:rsidR="005921BA" w:rsidTr="000B099F">
        <w:trPr>
          <w:jc w:val="center"/>
        </w:trPr>
        <w:tc>
          <w:tcPr>
            <w:tcW w:w="1892" w:type="dxa"/>
          </w:tcPr>
          <w:p w:rsidR="005921BA" w:rsidRDefault="00624AA0"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5921BA" w:rsidRDefault="005921BA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:</w:t>
            </w:r>
          </w:p>
        </w:tc>
        <w:tc>
          <w:tcPr>
            <w:tcW w:w="4920" w:type="dxa"/>
          </w:tcPr>
          <w:p w:rsidR="005921BA" w:rsidRDefault="005921BA" w:rsidP="000C1E61">
            <w:pPr>
              <w:rPr>
                <w:rFonts w:ascii="Arial" w:hAnsi="Arial"/>
                <w:sz w:val="20"/>
              </w:rPr>
            </w:pPr>
          </w:p>
        </w:tc>
      </w:tr>
      <w:tr w:rsidR="005921BA" w:rsidTr="000B099F">
        <w:trPr>
          <w:jc w:val="center"/>
        </w:trPr>
        <w:tc>
          <w:tcPr>
            <w:tcW w:w="1892" w:type="dxa"/>
          </w:tcPr>
          <w:p w:rsidR="005921BA" w:rsidRDefault="00624AA0"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5921BA" w:rsidRDefault="005921BA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4920" w:type="dxa"/>
          </w:tcPr>
          <w:p w:rsidR="005921BA" w:rsidRDefault="005921BA" w:rsidP="000C1E61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24AA0" w:rsidP="009C7177">
            <w:pPr>
              <w:rPr>
                <w:rFonts w:ascii="Arial" w:hAnsi="Arial"/>
                <w:sz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24AA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61151A" w:rsidRDefault="00301302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 site: 1/22/2013</w:t>
            </w:r>
            <w:r w:rsidR="00FC3BF4">
              <w:rPr>
                <w:rFonts w:ascii="Arial" w:hAnsi="Arial"/>
                <w:sz w:val="20"/>
              </w:rPr>
              <w:t>, 1/03/11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24AA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921B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2C3CC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Record review 1/22/2013</w:t>
            </w:r>
            <w:r w:rsidR="00FC3BF4">
              <w:rPr>
                <w:rFonts w:ascii="Arial" w:hAnsi="Arial"/>
                <w:sz w:val="20"/>
              </w:rPr>
              <w:t>, 1/03/11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24AA0" w:rsidP="009C7177">
            <w:pPr>
              <w:rPr>
                <w:rFonts w:ascii="Arial" w:hAnsi="Arial"/>
                <w:sz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DONE   </w:t>
            </w: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5921BA" w:rsidRPr="0057076B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61151A" w:rsidRPr="00F12E49" w:rsidRDefault="0061151A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water</w:t>
            </w:r>
            <w:proofErr w:type="gramEnd"/>
            <w:r>
              <w:rPr>
                <w:rFonts w:ascii="Arial" w:hAnsi="Arial"/>
                <w:sz w:val="16"/>
              </w:rPr>
              <w:t xml:space="preserve">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5921BA" w:rsidTr="00F235BB">
        <w:trPr>
          <w:jc w:val="center"/>
        </w:trPr>
        <w:tc>
          <w:tcPr>
            <w:tcW w:w="1892" w:type="dxa"/>
          </w:tcPr>
          <w:p w:rsidR="005921BA" w:rsidRDefault="00624AA0">
            <w:r w:rsidRPr="00225F0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225F0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F0E">
              <w:rPr>
                <w:rFonts w:ascii="Arial" w:hAnsi="Arial"/>
              </w:rPr>
              <w:fldChar w:fldCharType="end"/>
            </w:r>
            <w:r w:rsidR="005921BA" w:rsidRPr="00225F0E">
              <w:rPr>
                <w:rFonts w:ascii="Arial" w:hAnsi="Arial"/>
                <w:sz w:val="20"/>
              </w:rPr>
              <w:t xml:space="preserve"> DONE   </w:t>
            </w:r>
            <w:r w:rsidRPr="00225F0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225F0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F0E">
              <w:rPr>
                <w:rFonts w:ascii="Arial" w:hAnsi="Arial"/>
              </w:rPr>
              <w:fldChar w:fldCharType="end"/>
            </w:r>
            <w:r w:rsidR="005921BA" w:rsidRPr="00225F0E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5921BA" w:rsidRDefault="005921B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5921BA" w:rsidRDefault="005921BA" w:rsidP="009C7177">
            <w:pPr>
              <w:rPr>
                <w:rFonts w:ascii="Arial" w:hAnsi="Arial"/>
                <w:sz w:val="20"/>
              </w:rPr>
            </w:pPr>
          </w:p>
        </w:tc>
      </w:tr>
      <w:tr w:rsidR="005921BA" w:rsidTr="00F235BB">
        <w:trPr>
          <w:jc w:val="center"/>
        </w:trPr>
        <w:tc>
          <w:tcPr>
            <w:tcW w:w="1892" w:type="dxa"/>
          </w:tcPr>
          <w:p w:rsidR="005921BA" w:rsidRDefault="00624AA0">
            <w:r w:rsidRPr="00225F0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225F0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F0E">
              <w:rPr>
                <w:rFonts w:ascii="Arial" w:hAnsi="Arial"/>
              </w:rPr>
              <w:fldChar w:fldCharType="end"/>
            </w:r>
            <w:r w:rsidR="005921BA" w:rsidRPr="00225F0E">
              <w:rPr>
                <w:rFonts w:ascii="Arial" w:hAnsi="Arial"/>
                <w:sz w:val="20"/>
              </w:rPr>
              <w:t xml:space="preserve"> DONE   </w:t>
            </w:r>
            <w:r w:rsidRPr="00225F0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225F0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F0E">
              <w:rPr>
                <w:rFonts w:ascii="Arial" w:hAnsi="Arial"/>
              </w:rPr>
              <w:fldChar w:fldCharType="end"/>
            </w:r>
            <w:r w:rsidR="005921BA" w:rsidRPr="00225F0E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5921BA" w:rsidRDefault="005921B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5921BA" w:rsidRDefault="005921BA" w:rsidP="009C7177">
            <w:pPr>
              <w:rPr>
                <w:rFonts w:ascii="Arial" w:hAnsi="Arial"/>
                <w:sz w:val="20"/>
              </w:rPr>
            </w:pPr>
          </w:p>
        </w:tc>
      </w:tr>
      <w:tr w:rsidR="005921BA" w:rsidTr="00F235BB">
        <w:trPr>
          <w:jc w:val="center"/>
        </w:trPr>
        <w:tc>
          <w:tcPr>
            <w:tcW w:w="1892" w:type="dxa"/>
          </w:tcPr>
          <w:p w:rsidR="005921BA" w:rsidRDefault="00624AA0">
            <w:r w:rsidRPr="00225F0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921BA" w:rsidRPr="00225F0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F0E">
              <w:rPr>
                <w:rFonts w:ascii="Arial" w:hAnsi="Arial"/>
              </w:rPr>
              <w:fldChar w:fldCharType="end"/>
            </w:r>
            <w:r w:rsidR="005921BA" w:rsidRPr="00225F0E">
              <w:rPr>
                <w:rFonts w:ascii="Arial" w:hAnsi="Arial"/>
                <w:sz w:val="20"/>
              </w:rPr>
              <w:t xml:space="preserve"> DONE   </w:t>
            </w:r>
            <w:r w:rsidRPr="00225F0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921BA" w:rsidRPr="00225F0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25F0E">
              <w:rPr>
                <w:rFonts w:ascii="Arial" w:hAnsi="Arial"/>
              </w:rPr>
              <w:fldChar w:fldCharType="end"/>
            </w:r>
            <w:r w:rsidR="005921BA" w:rsidRPr="00225F0E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5921BA" w:rsidRDefault="005921B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5921BA" w:rsidRDefault="005921BA" w:rsidP="009C7177">
            <w:pPr>
              <w:rPr>
                <w:rFonts w:ascii="Arial" w:hAnsi="Arial"/>
                <w:sz w:val="20"/>
              </w:rPr>
            </w:pPr>
          </w:p>
        </w:tc>
      </w:tr>
    </w:tbl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lastRenderedPageBreak/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1F2772" w:rsidP="001F2772">
      <w:pPr>
        <w:rPr>
          <w:sz w:val="20"/>
          <w:szCs w:val="20"/>
        </w:rPr>
      </w:pPr>
    </w:p>
    <w:tbl>
      <w:tblPr>
        <w:tblW w:w="11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90"/>
        <w:gridCol w:w="1190"/>
        <w:gridCol w:w="782"/>
        <w:gridCol w:w="1216"/>
        <w:gridCol w:w="825"/>
        <w:gridCol w:w="1292"/>
        <w:gridCol w:w="786"/>
        <w:gridCol w:w="1292"/>
        <w:gridCol w:w="1292"/>
        <w:gridCol w:w="1558"/>
      </w:tblGrid>
      <w:tr w:rsidR="00F879D6" w:rsidRPr="00FF7D05" w:rsidTr="002C3CCA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2C3CCA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F879D6" w:rsidRPr="00FF7D05" w:rsidTr="002C3CCA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2C3CCA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1/22/2013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2C3CCA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1/23/2013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2C3CCA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2C3CCA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869FB" w:rsidRPr="00FF7D05" w:rsidRDefault="00624AA0" w:rsidP="00F03035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624AA0" w:rsidP="00F03035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624AA0" w:rsidP="00F03035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8869FB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624AA0" w:rsidP="00F03035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624AA0" w:rsidP="00F03035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624AA0" w:rsidP="00F03035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F879D6" w:rsidRPr="00FF7D05" w:rsidTr="002C3CCA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624AA0" w:rsidP="00F03035">
            <w:pPr>
              <w:rPr>
                <w:rFonts w:ascii="Arial" w:hAnsi="Arial"/>
                <w:sz w:val="20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Default="00624AA0" w:rsidP="00F03035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624AA0" w:rsidP="00F03035">
            <w:pPr>
              <w:rPr>
                <w:rFonts w:ascii="Arial" w:hAnsi="Arial"/>
                <w:sz w:val="20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Default="00624AA0" w:rsidP="00F03035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Default="00624AA0" w:rsidP="00F03035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CCA" w:rsidRDefault="00624AA0" w:rsidP="00F03035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</w:tr>
      <w:tr w:rsidR="002C3CCA" w:rsidRPr="00FF7D05" w:rsidTr="002C3CCA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3CCA" w:rsidRPr="00FF7D05" w:rsidRDefault="002C3CCA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1/03/2011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C3CCA" w:rsidRPr="00FF7D05" w:rsidRDefault="00F00130" w:rsidP="00FF7D05">
            <w:pPr>
              <w:jc w:val="center"/>
              <w:rPr>
                <w:smallCaps/>
              </w:rPr>
            </w:pPr>
            <w:r>
              <w:rPr>
                <w:smallCaps/>
              </w:rPr>
              <w:t>1/04/2012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C3CCA" w:rsidRPr="00FF7D05" w:rsidRDefault="001678B2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C3CCA" w:rsidRDefault="001678B2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  <w:p w:rsidR="00A33AA4" w:rsidRPr="00FF7D05" w:rsidRDefault="00A33AA4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2C3CCA" w:rsidRPr="00FF7D05" w:rsidRDefault="002C3CCA" w:rsidP="00F40E6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2C3CCA" w:rsidRPr="00FF7D05" w:rsidRDefault="002C3CCA" w:rsidP="00F40E6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2C3CCA" w:rsidRPr="00FF7D05" w:rsidRDefault="002C3CCA" w:rsidP="00F40E6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2C3CCA" w:rsidRPr="00FF7D05" w:rsidRDefault="002C3CCA" w:rsidP="00F40E6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2C3CCA" w:rsidRPr="00FF7D05" w:rsidRDefault="002C3CCA" w:rsidP="00F40E6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2C3CCA" w:rsidRPr="00FF7D05" w:rsidRDefault="002C3CCA" w:rsidP="00F40E6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2C3CCA" w:rsidRPr="00FF7D05" w:rsidRDefault="002C3CCA" w:rsidP="00F40E6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16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2C3CCA" w:rsidRPr="00FF7D05" w:rsidRDefault="002C3CCA" w:rsidP="00F40E6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2C3CCA" w:rsidRPr="00FF7D05" w:rsidTr="002C3CCA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3CCA" w:rsidRPr="00FF7D05" w:rsidRDefault="002C3CC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C3CCA" w:rsidRPr="00FF7D05" w:rsidRDefault="002C3CC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C3CCA" w:rsidRPr="00FF7D05" w:rsidRDefault="002C3CCA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C3CCA" w:rsidRPr="00FF7D05" w:rsidRDefault="002C3CC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20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Default="00624AA0" w:rsidP="00F40E6E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2C3CCA" w:rsidRPr="00FF7D05" w:rsidRDefault="002C3CCA" w:rsidP="00F40E6E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Pr="00FF7D05" w:rsidRDefault="00624AA0" w:rsidP="00F40E6E">
            <w:pPr>
              <w:rPr>
                <w:rFonts w:ascii="Arial" w:hAnsi="Arial"/>
                <w:sz w:val="20"/>
                <w:szCs w:val="20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  <w:r w:rsidR="002C3CCA"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Default="00624AA0" w:rsidP="00F40E6E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2C3CCA" w:rsidRPr="00FF7D05" w:rsidRDefault="002C3CCA" w:rsidP="00F40E6E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C3CCA" w:rsidRDefault="00624AA0" w:rsidP="00F40E6E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2C3CCA" w:rsidRPr="00FF7D05" w:rsidRDefault="002C3CCA" w:rsidP="00F40E6E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CCA" w:rsidRDefault="00624AA0" w:rsidP="00F40E6E">
            <w:pPr>
              <w:rPr>
                <w:rFonts w:ascii="Arial" w:hAnsi="Arial"/>
              </w:rPr>
            </w:pPr>
            <w:r w:rsidRPr="0057076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2C3CCA" w:rsidRPr="0057076B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7076B">
              <w:rPr>
                <w:rFonts w:ascii="Arial" w:hAnsi="Arial"/>
              </w:rPr>
              <w:fldChar w:fldCharType="end"/>
            </w:r>
          </w:p>
          <w:p w:rsidR="002C3CCA" w:rsidRPr="00FF7D05" w:rsidRDefault="002C3CCA" w:rsidP="00F40E6E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7500AA" w:rsidRPr="00FF7D05" w:rsidTr="002C3CCA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624AA0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="007500AA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624AA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624AA0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="007500AA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624AA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624AA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624AA0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2C3CCA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624AA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624AA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624AA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624AA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624AA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624AA0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9B61C9">
        <w:trPr>
          <w:jc w:val="center"/>
        </w:trPr>
        <w:tc>
          <w:tcPr>
            <w:tcW w:w="11016" w:type="dxa"/>
          </w:tcPr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1E769E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PT: An inspection and record review on January 22, 2013 found no violations. The facility staff gave requested information, and gave the inspectors a tour. No violations were noted.</w:t>
            </w: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22C" w:rsidRDefault="0094622C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900302" w:rsidRPr="009B61C9" w:rsidRDefault="00900302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Prepared by: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1E769E" w:rsidRPr="001E769E">
        <w:rPr>
          <w:rFonts w:ascii="Arial" w:hAnsi="Arial" w:cs="Arial"/>
          <w:sz w:val="20"/>
          <w:szCs w:val="20"/>
          <w:u w:val="single"/>
        </w:rPr>
        <w:t>Patricia Tampas</w:t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ab/>
        <w:t xml:space="preserve">Date: 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1E769E">
        <w:rPr>
          <w:rFonts w:ascii="Arial" w:hAnsi="Arial" w:cs="Arial"/>
          <w:sz w:val="20"/>
          <w:szCs w:val="20"/>
          <w:u w:val="single"/>
        </w:rPr>
        <w:t>January 22, 2013</w:t>
      </w:r>
    </w:p>
    <w:p w:rsidR="009B61C9" w:rsidRPr="009B61C9" w:rsidRDefault="009B61C9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900302" w:rsidRPr="009B61C9" w:rsidRDefault="00900302" w:rsidP="009B61C9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ab/>
        <w:t>Date:</w:t>
      </w:r>
      <w:r w:rsidR="009B61C9" w:rsidRPr="009B61C9">
        <w:rPr>
          <w:rFonts w:ascii="Arial" w:hAnsi="Arial" w:cs="Arial"/>
          <w:sz w:val="20"/>
          <w:szCs w:val="20"/>
        </w:rPr>
        <w:tab/>
      </w:r>
      <w:r w:rsidR="009B61C9" w:rsidRPr="009B61C9">
        <w:rPr>
          <w:rFonts w:ascii="Arial" w:hAnsi="Arial" w:cs="Arial"/>
          <w:sz w:val="20"/>
          <w:szCs w:val="20"/>
          <w:u w:val="single"/>
        </w:rPr>
        <w:tab/>
      </w:r>
    </w:p>
    <w:sectPr w:rsidR="00900302" w:rsidRPr="009B61C9" w:rsidSect="007F17FB">
      <w:headerReference w:type="default" r:id="rId7"/>
      <w:footerReference w:type="even" r:id="rId8"/>
      <w:footerReference w:type="default" r:id="rId9"/>
      <w:pgSz w:w="12240" w:h="15840" w:code="1"/>
      <w:pgMar w:top="1008" w:right="720" w:bottom="864" w:left="720" w:header="720" w:footer="403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90" w:rsidRDefault="00811690">
      <w:r>
        <w:separator/>
      </w:r>
    </w:p>
  </w:endnote>
  <w:endnote w:type="continuationSeparator" w:id="0">
    <w:p w:rsidR="00811690" w:rsidRDefault="0081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624AA0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73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="00624AA0"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="00624AA0" w:rsidRPr="00350E5E">
      <w:rPr>
        <w:rStyle w:val="PageNumber"/>
        <w:rFonts w:ascii="Arial" w:hAnsi="Arial"/>
        <w:sz w:val="16"/>
      </w:rPr>
      <w:fldChar w:fldCharType="separate"/>
    </w:r>
    <w:r w:rsidR="001E769E">
      <w:rPr>
        <w:rStyle w:val="PageNumber"/>
        <w:rFonts w:ascii="Arial" w:hAnsi="Arial"/>
        <w:noProof/>
        <w:sz w:val="16"/>
      </w:rPr>
      <w:t>2</w:t>
    </w:r>
    <w:r w:rsidR="00624AA0"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90" w:rsidRDefault="00811690">
      <w:r>
        <w:separator/>
      </w:r>
    </w:p>
  </w:footnote>
  <w:footnote w:type="continuationSeparator" w:id="0">
    <w:p w:rsidR="00811690" w:rsidRDefault="0081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846"/>
    <w:rsid w:val="00045BB3"/>
    <w:rsid w:val="00093C82"/>
    <w:rsid w:val="0009440B"/>
    <w:rsid w:val="000C1E61"/>
    <w:rsid w:val="0012741C"/>
    <w:rsid w:val="00143594"/>
    <w:rsid w:val="001527DD"/>
    <w:rsid w:val="00156A74"/>
    <w:rsid w:val="001678B2"/>
    <w:rsid w:val="00173B0E"/>
    <w:rsid w:val="00176D95"/>
    <w:rsid w:val="00181B19"/>
    <w:rsid w:val="001A1D28"/>
    <w:rsid w:val="001B32BE"/>
    <w:rsid w:val="001C20B5"/>
    <w:rsid w:val="001D7459"/>
    <w:rsid w:val="001E769E"/>
    <w:rsid w:val="001F2772"/>
    <w:rsid w:val="002059F1"/>
    <w:rsid w:val="00207E2F"/>
    <w:rsid w:val="0026286E"/>
    <w:rsid w:val="0027273D"/>
    <w:rsid w:val="00286CB7"/>
    <w:rsid w:val="002C3CCA"/>
    <w:rsid w:val="002F5451"/>
    <w:rsid w:val="002F787B"/>
    <w:rsid w:val="00300C09"/>
    <w:rsid w:val="00301302"/>
    <w:rsid w:val="00332942"/>
    <w:rsid w:val="003424EE"/>
    <w:rsid w:val="0035081D"/>
    <w:rsid w:val="00350E5E"/>
    <w:rsid w:val="003605B3"/>
    <w:rsid w:val="003A06E3"/>
    <w:rsid w:val="003D2A9B"/>
    <w:rsid w:val="003E18B8"/>
    <w:rsid w:val="00400F28"/>
    <w:rsid w:val="00450563"/>
    <w:rsid w:val="00464E77"/>
    <w:rsid w:val="004668C9"/>
    <w:rsid w:val="00477AA7"/>
    <w:rsid w:val="00483746"/>
    <w:rsid w:val="00487A9B"/>
    <w:rsid w:val="00494B4A"/>
    <w:rsid w:val="004B7F71"/>
    <w:rsid w:val="004C4846"/>
    <w:rsid w:val="004C4AEC"/>
    <w:rsid w:val="004E46AE"/>
    <w:rsid w:val="004F0280"/>
    <w:rsid w:val="004F11D7"/>
    <w:rsid w:val="004F1592"/>
    <w:rsid w:val="004F493B"/>
    <w:rsid w:val="00504707"/>
    <w:rsid w:val="005318F0"/>
    <w:rsid w:val="005455DB"/>
    <w:rsid w:val="00585104"/>
    <w:rsid w:val="005921BA"/>
    <w:rsid w:val="00597337"/>
    <w:rsid w:val="005A34A3"/>
    <w:rsid w:val="005B0F01"/>
    <w:rsid w:val="005B2C47"/>
    <w:rsid w:val="005C2738"/>
    <w:rsid w:val="005C324D"/>
    <w:rsid w:val="005C5763"/>
    <w:rsid w:val="005E0670"/>
    <w:rsid w:val="00607454"/>
    <w:rsid w:val="0061151A"/>
    <w:rsid w:val="00621017"/>
    <w:rsid w:val="00624AA0"/>
    <w:rsid w:val="0065273B"/>
    <w:rsid w:val="00673306"/>
    <w:rsid w:val="0069631C"/>
    <w:rsid w:val="006C45D0"/>
    <w:rsid w:val="006D0B44"/>
    <w:rsid w:val="006E0F6B"/>
    <w:rsid w:val="007072C6"/>
    <w:rsid w:val="00727F88"/>
    <w:rsid w:val="007476C7"/>
    <w:rsid w:val="007500AA"/>
    <w:rsid w:val="00775BB9"/>
    <w:rsid w:val="0077660C"/>
    <w:rsid w:val="00781862"/>
    <w:rsid w:val="00794CBA"/>
    <w:rsid w:val="007A5AD1"/>
    <w:rsid w:val="007D66A9"/>
    <w:rsid w:val="007F17FB"/>
    <w:rsid w:val="00811690"/>
    <w:rsid w:val="008271E9"/>
    <w:rsid w:val="00836388"/>
    <w:rsid w:val="00841DCA"/>
    <w:rsid w:val="00842471"/>
    <w:rsid w:val="00853CAE"/>
    <w:rsid w:val="008625A6"/>
    <w:rsid w:val="00881FE7"/>
    <w:rsid w:val="00882A82"/>
    <w:rsid w:val="008850A1"/>
    <w:rsid w:val="008869FB"/>
    <w:rsid w:val="008D42C3"/>
    <w:rsid w:val="008E325D"/>
    <w:rsid w:val="008E43DE"/>
    <w:rsid w:val="00900302"/>
    <w:rsid w:val="009177B8"/>
    <w:rsid w:val="00944A83"/>
    <w:rsid w:val="0094622C"/>
    <w:rsid w:val="00952962"/>
    <w:rsid w:val="0095528C"/>
    <w:rsid w:val="0096434A"/>
    <w:rsid w:val="00974961"/>
    <w:rsid w:val="00986204"/>
    <w:rsid w:val="009B61C9"/>
    <w:rsid w:val="009C7177"/>
    <w:rsid w:val="009C7252"/>
    <w:rsid w:val="009C7916"/>
    <w:rsid w:val="009F0E62"/>
    <w:rsid w:val="00A00C29"/>
    <w:rsid w:val="00A0108A"/>
    <w:rsid w:val="00A15657"/>
    <w:rsid w:val="00A16F0A"/>
    <w:rsid w:val="00A30064"/>
    <w:rsid w:val="00A33AA4"/>
    <w:rsid w:val="00A40545"/>
    <w:rsid w:val="00A42F84"/>
    <w:rsid w:val="00A44CAC"/>
    <w:rsid w:val="00A66EE4"/>
    <w:rsid w:val="00A71E8C"/>
    <w:rsid w:val="00A757D1"/>
    <w:rsid w:val="00AA7481"/>
    <w:rsid w:val="00AB02DE"/>
    <w:rsid w:val="00AB1C62"/>
    <w:rsid w:val="00AC6C3F"/>
    <w:rsid w:val="00AD1EC3"/>
    <w:rsid w:val="00B3510D"/>
    <w:rsid w:val="00B60722"/>
    <w:rsid w:val="00B7532F"/>
    <w:rsid w:val="00BA1285"/>
    <w:rsid w:val="00BC2932"/>
    <w:rsid w:val="00BE5C0D"/>
    <w:rsid w:val="00BF56C1"/>
    <w:rsid w:val="00BF7EF0"/>
    <w:rsid w:val="00C21B59"/>
    <w:rsid w:val="00C34262"/>
    <w:rsid w:val="00C64106"/>
    <w:rsid w:val="00CA3C8C"/>
    <w:rsid w:val="00CC0311"/>
    <w:rsid w:val="00CC2EB8"/>
    <w:rsid w:val="00CE4DB0"/>
    <w:rsid w:val="00CF3BFE"/>
    <w:rsid w:val="00D71149"/>
    <w:rsid w:val="00D719B4"/>
    <w:rsid w:val="00D75F4C"/>
    <w:rsid w:val="00D845A5"/>
    <w:rsid w:val="00DA2B47"/>
    <w:rsid w:val="00DA2D2A"/>
    <w:rsid w:val="00DD1B98"/>
    <w:rsid w:val="00E01982"/>
    <w:rsid w:val="00E350B6"/>
    <w:rsid w:val="00E445A2"/>
    <w:rsid w:val="00E7285A"/>
    <w:rsid w:val="00E8703F"/>
    <w:rsid w:val="00EB1D12"/>
    <w:rsid w:val="00EE16CC"/>
    <w:rsid w:val="00F00130"/>
    <w:rsid w:val="00F03035"/>
    <w:rsid w:val="00F03187"/>
    <w:rsid w:val="00F12E49"/>
    <w:rsid w:val="00F24B24"/>
    <w:rsid w:val="00F54A45"/>
    <w:rsid w:val="00F77DD7"/>
    <w:rsid w:val="00F879D6"/>
    <w:rsid w:val="00F91B62"/>
    <w:rsid w:val="00FB5F70"/>
    <w:rsid w:val="00FC3BF4"/>
    <w:rsid w:val="00FC5E92"/>
    <w:rsid w:val="00FC5F0D"/>
    <w:rsid w:val="00FC7829"/>
    <w:rsid w:val="00FD794E"/>
    <w:rsid w:val="00FE0287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D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1D28"/>
    <w:pPr>
      <w:jc w:val="center"/>
    </w:pPr>
    <w:rPr>
      <w:sz w:val="28"/>
    </w:rPr>
  </w:style>
  <w:style w:type="paragraph" w:styleId="BodyTextIndent">
    <w:name w:val="Body Text Indent"/>
    <w:basedOn w:val="Normal"/>
    <w:rsid w:val="001A1D28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rsid w:val="001A1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FE30-3843-434E-8B45-66824B6E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</Template>
  <TotalTime>219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subject/>
  <dc:creator>Dennis Tober</dc:creator>
  <cp:keywords/>
  <dc:description/>
  <cp:lastModifiedBy>Tampas, Patricia</cp:lastModifiedBy>
  <cp:revision>7</cp:revision>
  <cp:lastPrinted>2013-01-24T19:14:00Z</cp:lastPrinted>
  <dcterms:created xsi:type="dcterms:W3CDTF">2013-01-17T16:04:00Z</dcterms:created>
  <dcterms:modified xsi:type="dcterms:W3CDTF">2013-01-24T19:19:00Z</dcterms:modified>
</cp:coreProperties>
</file>