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71688C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0250314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71688C" w:rsidP="00D845A5">
            <w:pPr>
              <w:rPr>
                <w:rFonts w:ascii="Arial" w:hAnsi="Arial"/>
              </w:rPr>
            </w:pPr>
            <w:r w:rsidRPr="0071688C">
              <w:rPr>
                <w:rFonts w:ascii="Arial" w:hAnsi="Arial"/>
              </w:rPr>
              <w:t>Miami-Dade Water And Sewer Department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Default="00F8721A">
            <w:pPr>
              <w:rPr>
                <w:rFonts w:ascii="Arial" w:hAnsi="Arial"/>
              </w:rPr>
            </w:pPr>
            <w:r w:rsidRPr="00F8721A">
              <w:rPr>
                <w:rFonts w:ascii="Arial" w:hAnsi="Arial"/>
              </w:rPr>
              <w:t>Alexander Orr Water Treatment Plant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F8721A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</w:rPr>
              <w:t>X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61151A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F8721A">
              <w:rPr>
                <w:rFonts w:ascii="Arial" w:hAnsi="Arial"/>
                <w:sz w:val="20"/>
                <w:szCs w:val="20"/>
              </w:rPr>
              <w:t>12/13/2012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F8721A">
              <w:rPr>
                <w:rFonts w:ascii="Arial" w:hAnsi="Arial"/>
                <w:sz w:val="20"/>
              </w:rPr>
              <w:t>X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61151A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61151A" w:rsidRPr="00882A82">
              <w:rPr>
                <w:rFonts w:ascii="Arial" w:hAnsi="Arial"/>
                <w:sz w:val="20"/>
              </w:rPr>
            </w:r>
            <w:r w:rsidR="0061151A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1151A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1151A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6616D1">
              <w:t xml:space="preserve"> </w:t>
            </w:r>
            <w:r w:rsidR="006616D1" w:rsidRPr="006616D1">
              <w:rPr>
                <w:rFonts w:ascii="Arial" w:hAnsi="Arial"/>
                <w:sz w:val="20"/>
                <w:szCs w:val="20"/>
              </w:rPr>
              <w:t>07/21/2011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4378C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4378C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3605B3" w:rsidRDefault="004378C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4378C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8D42C3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</w:t>
            </w:r>
            <w:r w:rsidR="00BA1285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nnual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4F0280" w:rsidP="00437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4378C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378C9">
              <w:rPr>
                <w:rFonts w:ascii="Arial" w:hAnsi="Arial"/>
              </w:rPr>
              <w:instrText xml:space="preserve"> FORMCHECKBOX </w:instrText>
            </w:r>
            <w:r w:rsidR="004378C9">
              <w:rPr>
                <w:rFonts w:ascii="Arial" w:hAnsi="Arial"/>
              </w:rPr>
            </w:r>
            <w:r w:rsidR="004378C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8D42C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4378C9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4F028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4F0280" w:rsidRPr="00A42F84">
              <w:rPr>
                <w:rFonts w:ascii="Arial" w:hAnsi="Arial"/>
              </w:rPr>
            </w:r>
            <w:r w:rsidR="004F0280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4F0280" w:rsidRDefault="00D1682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10/09-10/12/2012, </w:t>
            </w:r>
            <w:r w:rsidRPr="00D16829">
              <w:rPr>
                <w:rFonts w:ascii="Arial" w:hAnsi="Arial"/>
                <w:sz w:val="20"/>
              </w:rPr>
              <w:t>10/11-14 and 10/21, 2011</w:t>
            </w: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4378C9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</w:t>
            </w:r>
            <w:r w:rsidR="008D42C3"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 xml:space="preserve">  </w:t>
            </w:r>
            <w:r w:rsidR="004F028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4F0280" w:rsidRPr="00A42F84">
              <w:rPr>
                <w:rFonts w:ascii="Arial" w:hAnsi="Arial"/>
              </w:rPr>
            </w:r>
            <w:r w:rsidR="004F0280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4F0280" w:rsidRDefault="00D16829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With Stack Test</w:t>
            </w:r>
          </w:p>
        </w:tc>
      </w:tr>
      <w:tr w:rsidR="00BA1285" w:rsidTr="00BA1285">
        <w:trPr>
          <w:jc w:val="center"/>
        </w:trPr>
        <w:tc>
          <w:tcPr>
            <w:tcW w:w="1892" w:type="dxa"/>
            <w:vAlign w:val="center"/>
          </w:tcPr>
          <w:p w:rsidR="00BA1285" w:rsidRDefault="00BA1285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</w:p>
        </w:tc>
        <w:tc>
          <w:tcPr>
            <w:tcW w:w="4920" w:type="dxa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 w:rsidR="00B21C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21C79">
              <w:rPr>
                <w:rFonts w:ascii="Arial" w:hAnsi="Arial"/>
              </w:rPr>
              <w:instrText xml:space="preserve"> FORMCHECKBOX </w:instrText>
            </w:r>
            <w:r w:rsidR="00B21C79">
              <w:rPr>
                <w:rFonts w:ascii="Arial" w:hAnsi="Arial"/>
              </w:rPr>
            </w:r>
            <w:r w:rsidR="00B21C7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B21C79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B21C79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B21C79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B21C79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B21C79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882A8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7"/>
        <w:gridCol w:w="1150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FF7D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FF7D0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F879D6" w:rsidRPr="00FF7D05" w:rsidTr="00FF7D05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7050C7" w:rsidRDefault="007050C7" w:rsidP="00FF7D05">
            <w:pPr>
              <w:jc w:val="center"/>
              <w:rPr>
                <w:smallCaps/>
                <w:sz w:val="20"/>
                <w:szCs w:val="20"/>
              </w:rPr>
            </w:pPr>
            <w:r w:rsidRPr="007050C7">
              <w:rPr>
                <w:rFonts w:ascii="Arial" w:hAnsi="Arial" w:cs="Arial"/>
                <w:sz w:val="20"/>
                <w:szCs w:val="20"/>
              </w:rPr>
              <w:t>10/11/2011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7050C7" w:rsidRDefault="007050C7" w:rsidP="00FF7D05">
            <w:pPr>
              <w:jc w:val="center"/>
              <w:rPr>
                <w:smallCaps/>
                <w:sz w:val="20"/>
                <w:szCs w:val="20"/>
              </w:rPr>
            </w:pPr>
            <w:r w:rsidRPr="007050C7">
              <w:rPr>
                <w:rFonts w:ascii="Arial" w:hAnsi="Arial" w:cs="Arial"/>
                <w:sz w:val="20"/>
                <w:szCs w:val="20"/>
              </w:rPr>
              <w:t>11/3/2011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7050C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7050C7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869FB" w:rsidRPr="00FF7D05" w:rsidRDefault="00EF5BAE" w:rsidP="00F03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:rsidR="00F879D6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8869FB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EF5BAE" w:rsidP="00F03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:rsidR="007500AA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F879D6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EF5BAE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5BAE" w:rsidRDefault="00EF5BAE" w:rsidP="00F030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</w:tr>
      <w:tr w:rsidR="007500AA" w:rsidRPr="00FF7D05" w:rsidTr="00FF7D05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7500AA" w:rsidRPr="00FF7D05" w:rsidTr="00FF7D05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1124B8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report completed using EASIIR.</w:t>
            </w: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22C" w:rsidRDefault="0094622C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900302" w:rsidRPr="009B61C9" w:rsidRDefault="00900302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3235F5">
        <w:rPr>
          <w:rFonts w:ascii="Arial" w:hAnsi="Arial" w:cs="Arial"/>
          <w:sz w:val="20"/>
          <w:szCs w:val="20"/>
          <w:u w:val="single"/>
        </w:rPr>
        <w:t xml:space="preserve">          Lee C. </w:t>
      </w:r>
      <w:proofErr w:type="spellStart"/>
      <w:r w:rsidR="003235F5">
        <w:rPr>
          <w:rFonts w:ascii="Arial" w:hAnsi="Arial" w:cs="Arial"/>
          <w:sz w:val="20"/>
          <w:szCs w:val="20"/>
          <w:u w:val="single"/>
        </w:rPr>
        <w:t>Hoefert</w:t>
      </w:r>
      <w:proofErr w:type="spellEnd"/>
      <w:r w:rsidR="003235F5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9B61C9">
        <w:rPr>
          <w:rFonts w:ascii="Arial" w:hAnsi="Arial" w:cs="Arial"/>
          <w:sz w:val="20"/>
          <w:szCs w:val="20"/>
        </w:rPr>
        <w:t xml:space="preserve">: 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3235F5">
        <w:rPr>
          <w:rFonts w:ascii="Arial" w:hAnsi="Arial" w:cs="Arial"/>
          <w:sz w:val="20"/>
          <w:szCs w:val="20"/>
          <w:u w:val="single"/>
        </w:rPr>
        <w:t xml:space="preserve">   !</w:t>
      </w:r>
      <w:proofErr w:type="gramEnd"/>
      <w:r w:rsidR="003235F5">
        <w:rPr>
          <w:rFonts w:ascii="Arial" w:hAnsi="Arial" w:cs="Arial"/>
          <w:sz w:val="20"/>
          <w:szCs w:val="20"/>
          <w:u w:val="single"/>
        </w:rPr>
        <w:t>/11/201</w:t>
      </w:r>
      <w:r w:rsidR="00430CBC">
        <w:rPr>
          <w:rFonts w:ascii="Arial" w:hAnsi="Arial" w:cs="Arial"/>
          <w:sz w:val="20"/>
          <w:szCs w:val="20"/>
          <w:u w:val="single"/>
        </w:rPr>
        <w:t>3</w:t>
      </w:r>
      <w:r w:rsidR="003235F5">
        <w:rPr>
          <w:rFonts w:ascii="Arial" w:hAnsi="Arial" w:cs="Arial"/>
          <w:sz w:val="20"/>
          <w:szCs w:val="20"/>
          <w:u w:val="single"/>
        </w:rPr>
        <w:tab/>
      </w:r>
    </w:p>
    <w:p w:rsidR="009B61C9" w:rsidRPr="009B61C9" w:rsidRDefault="009B61C9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00302" w:rsidRPr="009B61C9" w:rsidRDefault="00900302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>Date: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</w:p>
    <w:sectPr w:rsidR="00900302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05" w:rsidRDefault="00FF7D05">
      <w:r>
        <w:separator/>
      </w:r>
    </w:p>
  </w:endnote>
  <w:endnote w:type="continuationSeparator" w:id="0">
    <w:p w:rsidR="00FF7D05" w:rsidRDefault="00FF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597337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Pr="00350E5E">
      <w:rPr>
        <w:rStyle w:val="PageNumber"/>
        <w:rFonts w:ascii="Arial" w:hAnsi="Arial"/>
        <w:sz w:val="16"/>
      </w:rPr>
      <w:fldChar w:fldCharType="separate"/>
    </w:r>
    <w:r w:rsidR="00430CBC">
      <w:rPr>
        <w:rStyle w:val="PageNumber"/>
        <w:rFonts w:ascii="Arial" w:hAnsi="Arial"/>
        <w:noProof/>
        <w:sz w:val="16"/>
      </w:rPr>
      <w:t>2</w:t>
    </w:r>
    <w:r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05" w:rsidRDefault="00FF7D05">
      <w:r>
        <w:separator/>
      </w:r>
    </w:p>
  </w:footnote>
  <w:footnote w:type="continuationSeparator" w:id="0">
    <w:p w:rsidR="00FF7D05" w:rsidRDefault="00FF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46"/>
    <w:rsid w:val="00045BB3"/>
    <w:rsid w:val="00093C82"/>
    <w:rsid w:val="0009440B"/>
    <w:rsid w:val="000C1E61"/>
    <w:rsid w:val="001124B8"/>
    <w:rsid w:val="0012741C"/>
    <w:rsid w:val="00143594"/>
    <w:rsid w:val="001527DD"/>
    <w:rsid w:val="00173B0E"/>
    <w:rsid w:val="00176D95"/>
    <w:rsid w:val="00181B19"/>
    <w:rsid w:val="001B32BE"/>
    <w:rsid w:val="001C20B5"/>
    <w:rsid w:val="001D7459"/>
    <w:rsid w:val="001F2772"/>
    <w:rsid w:val="002059F1"/>
    <w:rsid w:val="00207E2F"/>
    <w:rsid w:val="0026286E"/>
    <w:rsid w:val="0027273D"/>
    <w:rsid w:val="00286CB7"/>
    <w:rsid w:val="002F5451"/>
    <w:rsid w:val="002F787B"/>
    <w:rsid w:val="00300C09"/>
    <w:rsid w:val="003235F5"/>
    <w:rsid w:val="00332942"/>
    <w:rsid w:val="003424EE"/>
    <w:rsid w:val="0035081D"/>
    <w:rsid w:val="00350E5E"/>
    <w:rsid w:val="003605B3"/>
    <w:rsid w:val="003A06E3"/>
    <w:rsid w:val="003D2A9B"/>
    <w:rsid w:val="003E18B8"/>
    <w:rsid w:val="00400F28"/>
    <w:rsid w:val="00430CBC"/>
    <w:rsid w:val="004378C9"/>
    <w:rsid w:val="00450563"/>
    <w:rsid w:val="00464E77"/>
    <w:rsid w:val="004668C9"/>
    <w:rsid w:val="00477AA7"/>
    <w:rsid w:val="00483746"/>
    <w:rsid w:val="00487A9B"/>
    <w:rsid w:val="00494B4A"/>
    <w:rsid w:val="004B7F71"/>
    <w:rsid w:val="004C4846"/>
    <w:rsid w:val="004C4AEC"/>
    <w:rsid w:val="004E46AE"/>
    <w:rsid w:val="004F0280"/>
    <w:rsid w:val="004F11D7"/>
    <w:rsid w:val="004F1592"/>
    <w:rsid w:val="004F493B"/>
    <w:rsid w:val="00504707"/>
    <w:rsid w:val="005318F0"/>
    <w:rsid w:val="005455DB"/>
    <w:rsid w:val="00585104"/>
    <w:rsid w:val="00597337"/>
    <w:rsid w:val="005A34A3"/>
    <w:rsid w:val="005B0F01"/>
    <w:rsid w:val="005B2C47"/>
    <w:rsid w:val="005C2738"/>
    <w:rsid w:val="005C5763"/>
    <w:rsid w:val="005E0670"/>
    <w:rsid w:val="00607454"/>
    <w:rsid w:val="0061151A"/>
    <w:rsid w:val="00621017"/>
    <w:rsid w:val="0065273B"/>
    <w:rsid w:val="006616D1"/>
    <w:rsid w:val="00673306"/>
    <w:rsid w:val="006C45D0"/>
    <w:rsid w:val="006D0B44"/>
    <w:rsid w:val="006E0F6B"/>
    <w:rsid w:val="007050C7"/>
    <w:rsid w:val="007072C6"/>
    <w:rsid w:val="0071688C"/>
    <w:rsid w:val="00727F88"/>
    <w:rsid w:val="007476C7"/>
    <w:rsid w:val="007500AA"/>
    <w:rsid w:val="00775BB9"/>
    <w:rsid w:val="0077660C"/>
    <w:rsid w:val="00781862"/>
    <w:rsid w:val="007A5AD1"/>
    <w:rsid w:val="007D66A9"/>
    <w:rsid w:val="007F17FB"/>
    <w:rsid w:val="008271E9"/>
    <w:rsid w:val="00836388"/>
    <w:rsid w:val="00841DCA"/>
    <w:rsid w:val="00842471"/>
    <w:rsid w:val="00853CAE"/>
    <w:rsid w:val="008625A6"/>
    <w:rsid w:val="00881FE7"/>
    <w:rsid w:val="00882A82"/>
    <w:rsid w:val="008869FB"/>
    <w:rsid w:val="008D42C3"/>
    <w:rsid w:val="008E325D"/>
    <w:rsid w:val="00900302"/>
    <w:rsid w:val="009177B8"/>
    <w:rsid w:val="00944A83"/>
    <w:rsid w:val="0094622C"/>
    <w:rsid w:val="00952962"/>
    <w:rsid w:val="0095528C"/>
    <w:rsid w:val="0096434A"/>
    <w:rsid w:val="00974961"/>
    <w:rsid w:val="00986204"/>
    <w:rsid w:val="009B61C9"/>
    <w:rsid w:val="009C7177"/>
    <w:rsid w:val="009C7252"/>
    <w:rsid w:val="009C7916"/>
    <w:rsid w:val="009F0E62"/>
    <w:rsid w:val="00A00C29"/>
    <w:rsid w:val="00A0108A"/>
    <w:rsid w:val="00A15657"/>
    <w:rsid w:val="00A16F0A"/>
    <w:rsid w:val="00A30064"/>
    <w:rsid w:val="00A42F84"/>
    <w:rsid w:val="00A66EE4"/>
    <w:rsid w:val="00A71E8C"/>
    <w:rsid w:val="00A757D1"/>
    <w:rsid w:val="00AA7481"/>
    <w:rsid w:val="00AB02DE"/>
    <w:rsid w:val="00AB1C62"/>
    <w:rsid w:val="00AC6C3F"/>
    <w:rsid w:val="00AD1EC3"/>
    <w:rsid w:val="00B21C79"/>
    <w:rsid w:val="00B3510D"/>
    <w:rsid w:val="00B60722"/>
    <w:rsid w:val="00B7532F"/>
    <w:rsid w:val="00BA1285"/>
    <w:rsid w:val="00BC2932"/>
    <w:rsid w:val="00BE5C0D"/>
    <w:rsid w:val="00BF56C1"/>
    <w:rsid w:val="00BF7EF0"/>
    <w:rsid w:val="00C21B59"/>
    <w:rsid w:val="00C34262"/>
    <w:rsid w:val="00C64106"/>
    <w:rsid w:val="00CA3C8C"/>
    <w:rsid w:val="00CC2EB8"/>
    <w:rsid w:val="00CE4DB0"/>
    <w:rsid w:val="00CF3BFE"/>
    <w:rsid w:val="00D16829"/>
    <w:rsid w:val="00D71149"/>
    <w:rsid w:val="00D719B4"/>
    <w:rsid w:val="00D75F4C"/>
    <w:rsid w:val="00D845A5"/>
    <w:rsid w:val="00DA2B47"/>
    <w:rsid w:val="00DA2D2A"/>
    <w:rsid w:val="00DD1B98"/>
    <w:rsid w:val="00E01982"/>
    <w:rsid w:val="00E350B6"/>
    <w:rsid w:val="00E445A2"/>
    <w:rsid w:val="00E7285A"/>
    <w:rsid w:val="00E8703F"/>
    <w:rsid w:val="00EB1D12"/>
    <w:rsid w:val="00EE16CC"/>
    <w:rsid w:val="00EF5BAE"/>
    <w:rsid w:val="00F03035"/>
    <w:rsid w:val="00F12E49"/>
    <w:rsid w:val="00F24B24"/>
    <w:rsid w:val="00F54A45"/>
    <w:rsid w:val="00F77DD7"/>
    <w:rsid w:val="00F8721A"/>
    <w:rsid w:val="00F879D6"/>
    <w:rsid w:val="00F91B62"/>
    <w:rsid w:val="00FB5F70"/>
    <w:rsid w:val="00FC5E92"/>
    <w:rsid w:val="00FC5F0D"/>
    <w:rsid w:val="00FC7829"/>
    <w:rsid w:val="00FD794E"/>
    <w:rsid w:val="00FE0287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EC57-3679-4B42-8525-5E265FE7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CHECKLIST.dot</Template>
  <TotalTime>16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creator>Dennis Tober</dc:creator>
  <cp:lastModifiedBy>Hoefert_L</cp:lastModifiedBy>
  <cp:revision>12</cp:revision>
  <cp:lastPrinted>2009-04-29T19:59:00Z</cp:lastPrinted>
  <dcterms:created xsi:type="dcterms:W3CDTF">2013-01-11T15:15:00Z</dcterms:created>
  <dcterms:modified xsi:type="dcterms:W3CDTF">2013-01-11T15:30:00Z</dcterms:modified>
</cp:coreProperties>
</file>