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Pr="00343A3A" w:rsidRDefault="007153A7" w:rsidP="005045E7">
            <w:pPr>
              <w:rPr>
                <w:rFonts w:ascii="Arial" w:hAnsi="Arial"/>
                <w:sz w:val="20"/>
                <w:szCs w:val="20"/>
              </w:rPr>
            </w:pPr>
            <w:r w:rsidRPr="00343A3A">
              <w:rPr>
                <w:rFonts w:ascii="Arial" w:hAnsi="Arial"/>
                <w:sz w:val="20"/>
                <w:szCs w:val="20"/>
              </w:rPr>
              <w:t>01121</w:t>
            </w:r>
            <w:r w:rsidR="005045E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Pr="00343A3A" w:rsidRDefault="00F42E71" w:rsidP="005045E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43A3A">
              <w:rPr>
                <w:rFonts w:ascii="Arial" w:hAnsi="Arial"/>
                <w:sz w:val="20"/>
                <w:szCs w:val="20"/>
              </w:rPr>
              <w:t>Wheelabrator</w:t>
            </w:r>
            <w:proofErr w:type="spellEnd"/>
            <w:r w:rsidRPr="00343A3A">
              <w:rPr>
                <w:rFonts w:ascii="Arial" w:hAnsi="Arial"/>
                <w:sz w:val="20"/>
                <w:szCs w:val="20"/>
              </w:rPr>
              <w:t xml:space="preserve"> </w:t>
            </w:r>
            <w:r w:rsidR="005045E7">
              <w:rPr>
                <w:rFonts w:ascii="Arial" w:hAnsi="Arial"/>
                <w:sz w:val="20"/>
                <w:szCs w:val="20"/>
              </w:rPr>
              <w:t>Nor</w:t>
            </w:r>
            <w:r w:rsidRPr="00343A3A">
              <w:rPr>
                <w:rFonts w:ascii="Arial" w:hAnsi="Arial"/>
                <w:sz w:val="20"/>
                <w:szCs w:val="20"/>
              </w:rPr>
              <w:t>th Broward, Inc.</w:t>
            </w:r>
          </w:p>
        </w:tc>
        <w:tc>
          <w:tcPr>
            <w:tcW w:w="4440" w:type="dxa"/>
          </w:tcPr>
          <w:p w:rsidR="00045BB3" w:rsidRDefault="00D711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</w:t>
            </w:r>
            <w:r w:rsidR="00045BB3">
              <w:rPr>
                <w:rFonts w:ascii="Arial" w:hAnsi="Arial"/>
                <w:sz w:val="16"/>
              </w:rPr>
              <w:t xml:space="preserve"> NAME</w:t>
            </w:r>
          </w:p>
          <w:p w:rsidR="00045BB3" w:rsidRPr="00343A3A" w:rsidRDefault="00F42E71" w:rsidP="005045E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43A3A">
              <w:rPr>
                <w:rFonts w:ascii="Arial" w:hAnsi="Arial"/>
                <w:sz w:val="20"/>
                <w:szCs w:val="20"/>
              </w:rPr>
              <w:t>Wheelabrator</w:t>
            </w:r>
            <w:proofErr w:type="spellEnd"/>
            <w:r w:rsidRPr="00343A3A">
              <w:rPr>
                <w:rFonts w:ascii="Arial" w:hAnsi="Arial"/>
                <w:sz w:val="20"/>
                <w:szCs w:val="20"/>
              </w:rPr>
              <w:t xml:space="preserve"> </w:t>
            </w:r>
            <w:r w:rsidR="005045E7">
              <w:rPr>
                <w:rFonts w:ascii="Arial" w:hAnsi="Arial"/>
                <w:sz w:val="20"/>
                <w:szCs w:val="20"/>
              </w:rPr>
              <w:t>Nor</w:t>
            </w:r>
            <w:r w:rsidRPr="00343A3A">
              <w:rPr>
                <w:rFonts w:ascii="Arial" w:hAnsi="Arial"/>
                <w:sz w:val="20"/>
                <w:szCs w:val="20"/>
              </w:rPr>
              <w:t>th Broward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F42E71" w:rsidP="00D845A5">
            <w:pPr>
              <w:rPr>
                <w:rFonts w:ascii="Webdings" w:hAnsi="Webdings"/>
                <w:sz w:val="20"/>
              </w:rPr>
            </w:pPr>
            <w:r w:rsidRPr="00F42E71">
              <w:rPr>
                <w:rFonts w:ascii="Arial" w:hAnsi="Arial"/>
                <w:b/>
              </w:rPr>
              <w:t>X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61151A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>DATE OF THIS FCE:</w:t>
            </w:r>
            <w:r w:rsidR="00E36714">
              <w:rPr>
                <w:rFonts w:ascii="Arial" w:hAnsi="Arial"/>
                <w:sz w:val="20"/>
                <w:szCs w:val="20"/>
              </w:rPr>
              <w:t xml:space="preserve"> 08/30/2012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E36714" w:rsidRPr="00E36714">
              <w:rPr>
                <w:rFonts w:ascii="Arial" w:hAnsi="Arial"/>
                <w:b/>
                <w:sz w:val="20"/>
              </w:rPr>
              <w:t>X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61151A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61151A" w:rsidRPr="00882A82">
              <w:rPr>
                <w:rFonts w:ascii="Arial" w:hAnsi="Arial"/>
                <w:sz w:val="20"/>
              </w:rPr>
            </w:r>
            <w:r w:rsidR="0061151A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1151A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61151A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Pr="00A42F8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064C0C">
              <w:rPr>
                <w:rFonts w:ascii="Arial" w:hAnsi="Arial"/>
                <w:sz w:val="20"/>
                <w:szCs w:val="20"/>
              </w:rPr>
              <w:t>03/24/2012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FA2247" w:rsidP="005C2738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FA2247" w:rsidP="005C2738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 xml:space="preserve">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3605B3" w:rsidRDefault="00FA2247" w:rsidP="005C2738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FA2247" w:rsidP="005C2738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8D42C3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</w:t>
            </w:r>
            <w:r w:rsidR="00BA1285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nnual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FA2247" w:rsidP="005C2738">
            <w:pPr>
              <w:rPr>
                <w:rFonts w:ascii="Arial" w:hAnsi="Arial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4F028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4F0280" w:rsidRPr="00A42F84">
              <w:rPr>
                <w:rFonts w:ascii="Arial" w:hAnsi="Arial"/>
              </w:rPr>
            </w:r>
            <w:r w:rsidR="004F0280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8D42C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FA2247" w:rsidP="005C2738">
            <w:pPr>
              <w:rPr>
                <w:rFonts w:ascii="Arial" w:hAnsi="Arial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4F028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4F0280" w:rsidRPr="00A42F84">
              <w:rPr>
                <w:rFonts w:ascii="Arial" w:hAnsi="Arial"/>
              </w:rPr>
            </w:r>
            <w:r w:rsidR="004F0280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343A3A" w:rsidP="005C2738">
            <w:pPr>
              <w:rPr>
                <w:rFonts w:ascii="Arial" w:hAnsi="Arial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DONE</w:t>
            </w:r>
            <w:r w:rsidR="008D42C3"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 xml:space="preserve">  </w:t>
            </w:r>
            <w:r w:rsidR="004F028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4F0280" w:rsidRPr="00A42F84">
              <w:rPr>
                <w:rFonts w:ascii="Arial" w:hAnsi="Arial"/>
              </w:rPr>
            </w:r>
            <w:r w:rsidR="004F0280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4F0280" w:rsidRPr="00343A3A" w:rsidRDefault="00343A3A" w:rsidP="005C2738">
            <w:pPr>
              <w:rPr>
                <w:rFonts w:ascii="Arial" w:hAnsi="Arial"/>
                <w:sz w:val="18"/>
                <w:szCs w:val="18"/>
              </w:rPr>
            </w:pPr>
            <w:r w:rsidRPr="00343A3A">
              <w:rPr>
                <w:rFonts w:ascii="Arial" w:hAnsi="Arial"/>
                <w:sz w:val="18"/>
                <w:szCs w:val="18"/>
              </w:rPr>
              <w:t xml:space="preserve">VE 22 Ash Handling </w:t>
            </w:r>
          </w:p>
        </w:tc>
      </w:tr>
      <w:tr w:rsidR="00BA1285" w:rsidTr="00BA1285">
        <w:trPr>
          <w:jc w:val="center"/>
        </w:trPr>
        <w:tc>
          <w:tcPr>
            <w:tcW w:w="1892" w:type="dxa"/>
            <w:vAlign w:val="center"/>
          </w:tcPr>
          <w:p w:rsidR="00BA1285" w:rsidRDefault="00BA1285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</w:p>
        </w:tc>
        <w:tc>
          <w:tcPr>
            <w:tcW w:w="4920" w:type="dxa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DD3E16" w:rsidP="005C2738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605B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3605B3" w:rsidRPr="00A42F84">
              <w:rPr>
                <w:rFonts w:ascii="Arial" w:hAnsi="Arial"/>
              </w:rPr>
            </w:r>
            <w:r w:rsidR="003605B3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DD3E16" w:rsidP="008D42C3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8D42C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 w:rsidR="008D42C3" w:rsidRPr="00A42F84">
              <w:rPr>
                <w:rFonts w:ascii="Arial" w:hAnsi="Arial"/>
              </w:rPr>
            </w:r>
            <w:r w:rsidR="008D42C3"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DD3E16" w:rsidP="008D42C3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D42C3">
              <w:rPr>
                <w:rFonts w:ascii="Arial" w:hAnsi="Arial"/>
                <w:sz w:val="20"/>
              </w:rPr>
              <w:t xml:space="preserve">DONE   </w:t>
            </w:r>
            <w:r w:rsidR="008D42C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 w:rsidR="008D42C3" w:rsidRPr="00A42F84">
              <w:rPr>
                <w:rFonts w:ascii="Arial" w:hAnsi="Arial"/>
              </w:rPr>
            </w:r>
            <w:r w:rsidR="008D42C3"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DD3E16" w:rsidP="008D42C3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8D42C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 w:rsidR="008D42C3" w:rsidRPr="00A42F84">
              <w:rPr>
                <w:rFonts w:ascii="Arial" w:hAnsi="Arial"/>
              </w:rPr>
            </w:r>
            <w:r w:rsidR="008D42C3"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8259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3605B3" w:rsidP="008259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DD3E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376E2E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376E2E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79779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Reviewed natural gas records.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376E2E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376E2E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 xml:space="preserve">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376E2E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882A8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61151A" w:rsidRDefault="009857CC" w:rsidP="00B47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3/</w:t>
            </w:r>
            <w:r w:rsidR="00B47CEB">
              <w:rPr>
                <w:rFonts w:ascii="Arial" w:hAnsi="Arial"/>
                <w:sz w:val="20"/>
              </w:rPr>
              <w:t>22</w:t>
            </w:r>
            <w:r w:rsidR="006B3778">
              <w:rPr>
                <w:rFonts w:ascii="Arial" w:hAnsi="Arial"/>
                <w:sz w:val="20"/>
              </w:rPr>
              <w:t xml:space="preserve">/2011, </w:t>
            </w:r>
            <w:r>
              <w:rPr>
                <w:rFonts w:ascii="Arial" w:hAnsi="Arial"/>
                <w:sz w:val="20"/>
              </w:rPr>
              <w:t>3/</w:t>
            </w:r>
            <w:r w:rsidR="00B47CEB">
              <w:rPr>
                <w:rFonts w:ascii="Arial" w:hAnsi="Arial"/>
                <w:sz w:val="20"/>
              </w:rPr>
              <w:t>21</w:t>
            </w:r>
            <w:r w:rsidR="00C243B7">
              <w:rPr>
                <w:rFonts w:ascii="Arial" w:hAnsi="Arial"/>
                <w:sz w:val="20"/>
              </w:rPr>
              <w:t>/2012</w:t>
            </w:r>
            <w:r w:rsidR="00B47CEB">
              <w:rPr>
                <w:rFonts w:ascii="Arial" w:hAnsi="Arial"/>
                <w:sz w:val="20"/>
              </w:rPr>
              <w:t>, 5/1/2012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A24B59" w:rsidP="009C7177">
            <w:pPr>
              <w:rPr>
                <w:rFonts w:ascii="Arial" w:hAnsi="Arial"/>
                <w:sz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  <w:r w:rsidR="003B4948">
              <w:rPr>
                <w:rFonts w:ascii="Arial" w:hAnsi="Arial"/>
                <w:sz w:val="20"/>
              </w:rPr>
              <w:t>On Site Waste</w:t>
            </w:r>
          </w:p>
        </w:tc>
        <w:tc>
          <w:tcPr>
            <w:tcW w:w="5520" w:type="dxa"/>
          </w:tcPr>
          <w:p w:rsidR="0061151A" w:rsidRDefault="0026440E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Reviewed waste manifests for special wastes.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797796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A42F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 xml:space="preserve">DONE   </w:t>
            </w:r>
            <w:r w:rsidR="0061151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61151A" w:rsidRPr="00A42F84">
              <w:rPr>
                <w:rFonts w:ascii="Arial" w:hAnsi="Arial"/>
              </w:rPr>
            </w:r>
            <w:r w:rsidR="0061151A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7977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0"/>
        <w:gridCol w:w="1150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FF7D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FF7D0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F879D6" w:rsidRPr="00FF7D05" w:rsidTr="00FF7D05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A56793" w:rsidRDefault="00A56793" w:rsidP="00FF7D05">
            <w:pPr>
              <w:jc w:val="center"/>
              <w:rPr>
                <w:smallCaps/>
                <w:sz w:val="20"/>
                <w:szCs w:val="20"/>
              </w:rPr>
            </w:pPr>
            <w:r w:rsidRPr="00A56793">
              <w:rPr>
                <w:smallCaps/>
                <w:sz w:val="20"/>
                <w:szCs w:val="20"/>
              </w:rPr>
              <w:t>03/24/2010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A56793" w:rsidRDefault="00A56793" w:rsidP="00FF7D05">
            <w:pPr>
              <w:jc w:val="center"/>
              <w:rPr>
                <w:smallCaps/>
                <w:sz w:val="20"/>
                <w:szCs w:val="20"/>
              </w:rPr>
            </w:pPr>
            <w:r w:rsidRPr="00A56793">
              <w:rPr>
                <w:smallCaps/>
                <w:sz w:val="20"/>
                <w:szCs w:val="20"/>
              </w:rPr>
              <w:t>05/28/2010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(FCE)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869FB" w:rsidRPr="00FF7D05" w:rsidRDefault="00A56793" w:rsidP="00F03035">
            <w:pPr>
              <w:rPr>
                <w:rFonts w:ascii="Arial" w:hAnsi="Arial"/>
                <w:sz w:val="16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879D6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16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8869FB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A56793" w:rsidP="00F03035">
            <w:pPr>
              <w:rPr>
                <w:rFonts w:ascii="Arial" w:hAnsi="Arial"/>
                <w:sz w:val="16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16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6793" w:rsidRDefault="00A56793" w:rsidP="00F03035">
            <w:pPr>
              <w:rPr>
                <w:rFonts w:ascii="Arial" w:hAnsi="Arial"/>
                <w:sz w:val="16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</w:p>
          <w:p w:rsidR="007500AA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F879D6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9D6" w:rsidRPr="00FF7D05" w:rsidRDefault="00A56793" w:rsidP="00F03035">
            <w:pPr>
              <w:rPr>
                <w:rFonts w:ascii="Arial" w:hAnsi="Arial"/>
                <w:sz w:val="20"/>
                <w:szCs w:val="20"/>
              </w:rPr>
            </w:pPr>
            <w:r w:rsidRPr="00FA2247">
              <w:rPr>
                <w:rFonts w:ascii="Arial" w:hAnsi="Arial"/>
                <w:b/>
                <w:sz w:val="18"/>
                <w:szCs w:val="18"/>
              </w:rPr>
              <w:t>X</w:t>
            </w:r>
            <w:r w:rsidRPr="00FF7D05">
              <w:rPr>
                <w:rFonts w:ascii="Arial" w:hAnsi="Arial"/>
                <w:sz w:val="16"/>
                <w:szCs w:val="20"/>
              </w:rPr>
              <w:t xml:space="preserve"> </w:t>
            </w:r>
            <w:r w:rsidR="008869FB"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</w:tr>
      <w:tr w:rsidR="007500AA" w:rsidRPr="00FF7D05" w:rsidTr="00FF7D05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7500AA" w:rsidRPr="00FF7D05" w:rsidTr="00FF7D05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7500AA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F7D05">
              <w:rPr>
                <w:rFonts w:ascii="Arial" w:hAnsi="Arial"/>
                <w:sz w:val="20"/>
                <w:szCs w:val="20"/>
              </w:rPr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43038D" w:rsidRDefault="0043038D" w:rsidP="0043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EASIIR report for more detail.</w:t>
            </w: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24679C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Hg values during 3/2012 test.  Waiting on additional information before making determination if a violation exists.</w:t>
            </w: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80770F" w:rsidRPr="009B61C9" w:rsidRDefault="0080770F" w:rsidP="0080770F">
      <w:pPr>
        <w:tabs>
          <w:tab w:val="left" w:pos="1440"/>
          <w:tab w:val="left" w:pos="2610"/>
          <w:tab w:val="left" w:pos="387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9B61C9">
        <w:rPr>
          <w:rFonts w:ascii="Arial" w:hAnsi="Arial" w:cs="Arial"/>
          <w:sz w:val="20"/>
          <w:szCs w:val="20"/>
        </w:rPr>
        <w:t xml:space="preserve">Date: 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August 30, 2012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0770F" w:rsidRPr="009B61C9" w:rsidRDefault="0080770F" w:rsidP="0080770F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80770F" w:rsidRPr="009B61C9" w:rsidRDefault="0080770F" w:rsidP="0080770F">
      <w:pPr>
        <w:tabs>
          <w:tab w:val="left" w:pos="1440"/>
          <w:tab w:val="left" w:pos="270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Pr="00EF2B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Lee C. Hoefert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ab/>
        <w:t>Date:</w:t>
      </w:r>
      <w:r w:rsidRPr="009B61C9">
        <w:rPr>
          <w:rFonts w:ascii="Arial" w:hAnsi="Arial" w:cs="Arial"/>
          <w:sz w:val="20"/>
          <w:szCs w:val="20"/>
        </w:rPr>
        <w:tab/>
      </w:r>
      <w:r w:rsidRPr="009B61C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August 30, 2012</w:t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80770F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05" w:rsidRDefault="00FF7D05">
      <w:r>
        <w:separator/>
      </w:r>
    </w:p>
  </w:endnote>
  <w:endnote w:type="continuationSeparator" w:id="0">
    <w:p w:rsidR="00FF7D05" w:rsidRDefault="00FF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597337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Pr="00350E5E">
      <w:rPr>
        <w:rStyle w:val="PageNumber"/>
        <w:rFonts w:ascii="Arial" w:hAnsi="Arial"/>
        <w:sz w:val="16"/>
      </w:rPr>
      <w:fldChar w:fldCharType="separate"/>
    </w:r>
    <w:r w:rsidR="0024679C">
      <w:rPr>
        <w:rStyle w:val="PageNumber"/>
        <w:rFonts w:ascii="Arial" w:hAnsi="Arial"/>
        <w:noProof/>
        <w:sz w:val="16"/>
      </w:rPr>
      <w:t>2</w:t>
    </w:r>
    <w:r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05" w:rsidRDefault="00FF7D05">
      <w:r>
        <w:separator/>
      </w:r>
    </w:p>
  </w:footnote>
  <w:footnote w:type="continuationSeparator" w:id="0">
    <w:p w:rsidR="00FF7D05" w:rsidRDefault="00FF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46"/>
    <w:rsid w:val="00045BB3"/>
    <w:rsid w:val="00064C0C"/>
    <w:rsid w:val="00093C82"/>
    <w:rsid w:val="0009440B"/>
    <w:rsid w:val="000C1E61"/>
    <w:rsid w:val="0012741C"/>
    <w:rsid w:val="00143594"/>
    <w:rsid w:val="001527DD"/>
    <w:rsid w:val="00173B0E"/>
    <w:rsid w:val="00176D95"/>
    <w:rsid w:val="00181B19"/>
    <w:rsid w:val="001B32BE"/>
    <w:rsid w:val="001C20B5"/>
    <w:rsid w:val="001D7459"/>
    <w:rsid w:val="001F2772"/>
    <w:rsid w:val="002059F1"/>
    <w:rsid w:val="00207E2F"/>
    <w:rsid w:val="0024679C"/>
    <w:rsid w:val="0026286E"/>
    <w:rsid w:val="0026440E"/>
    <w:rsid w:val="0027273D"/>
    <w:rsid w:val="00286CB7"/>
    <w:rsid w:val="002F5451"/>
    <w:rsid w:val="002F787B"/>
    <w:rsid w:val="00300C09"/>
    <w:rsid w:val="00332942"/>
    <w:rsid w:val="003424EE"/>
    <w:rsid w:val="00343A3A"/>
    <w:rsid w:val="0035081D"/>
    <w:rsid w:val="00350E5E"/>
    <w:rsid w:val="003605B3"/>
    <w:rsid w:val="00376E2E"/>
    <w:rsid w:val="003A06E3"/>
    <w:rsid w:val="003B4948"/>
    <w:rsid w:val="003D2A9B"/>
    <w:rsid w:val="003E18B8"/>
    <w:rsid w:val="00400F28"/>
    <w:rsid w:val="0043038D"/>
    <w:rsid w:val="00450563"/>
    <w:rsid w:val="00464E77"/>
    <w:rsid w:val="004668C9"/>
    <w:rsid w:val="00477AA7"/>
    <w:rsid w:val="00483746"/>
    <w:rsid w:val="00487A9B"/>
    <w:rsid w:val="00494B4A"/>
    <w:rsid w:val="004B7F71"/>
    <w:rsid w:val="004C4846"/>
    <w:rsid w:val="004C4AEC"/>
    <w:rsid w:val="004E46AE"/>
    <w:rsid w:val="004F0280"/>
    <w:rsid w:val="004F11D7"/>
    <w:rsid w:val="004F1592"/>
    <w:rsid w:val="004F493B"/>
    <w:rsid w:val="005045E7"/>
    <w:rsid w:val="00504707"/>
    <w:rsid w:val="005318F0"/>
    <w:rsid w:val="005455DB"/>
    <w:rsid w:val="00585104"/>
    <w:rsid w:val="00597337"/>
    <w:rsid w:val="005A34A3"/>
    <w:rsid w:val="005B0F01"/>
    <w:rsid w:val="005B2C47"/>
    <w:rsid w:val="005C2738"/>
    <w:rsid w:val="005C5763"/>
    <w:rsid w:val="005E0670"/>
    <w:rsid w:val="00607454"/>
    <w:rsid w:val="0061151A"/>
    <w:rsid w:val="00621017"/>
    <w:rsid w:val="0064578F"/>
    <w:rsid w:val="00646AC0"/>
    <w:rsid w:val="0065273B"/>
    <w:rsid w:val="00673306"/>
    <w:rsid w:val="006B3778"/>
    <w:rsid w:val="006C45D0"/>
    <w:rsid w:val="006D0B44"/>
    <w:rsid w:val="006E0F6B"/>
    <w:rsid w:val="007072C6"/>
    <w:rsid w:val="007153A7"/>
    <w:rsid w:val="007213B3"/>
    <w:rsid w:val="00727F88"/>
    <w:rsid w:val="007476C7"/>
    <w:rsid w:val="007500AA"/>
    <w:rsid w:val="00775BB9"/>
    <w:rsid w:val="0077660C"/>
    <w:rsid w:val="00781862"/>
    <w:rsid w:val="00797796"/>
    <w:rsid w:val="007A5AD1"/>
    <w:rsid w:val="007D66A9"/>
    <w:rsid w:val="007F17FB"/>
    <w:rsid w:val="0080770F"/>
    <w:rsid w:val="008259B3"/>
    <w:rsid w:val="008271E9"/>
    <w:rsid w:val="00836388"/>
    <w:rsid w:val="00841DCA"/>
    <w:rsid w:val="00842471"/>
    <w:rsid w:val="00853CAE"/>
    <w:rsid w:val="008625A6"/>
    <w:rsid w:val="008819B8"/>
    <w:rsid w:val="00881FE7"/>
    <w:rsid w:val="00882A82"/>
    <w:rsid w:val="008869FB"/>
    <w:rsid w:val="008D42C3"/>
    <w:rsid w:val="008E325D"/>
    <w:rsid w:val="00900302"/>
    <w:rsid w:val="009177B8"/>
    <w:rsid w:val="00944A83"/>
    <w:rsid w:val="0094622C"/>
    <w:rsid w:val="00952962"/>
    <w:rsid w:val="0095528C"/>
    <w:rsid w:val="0096434A"/>
    <w:rsid w:val="00974961"/>
    <w:rsid w:val="009857CC"/>
    <w:rsid w:val="00986204"/>
    <w:rsid w:val="009B61C9"/>
    <w:rsid w:val="009C7177"/>
    <w:rsid w:val="009C7252"/>
    <w:rsid w:val="009C7916"/>
    <w:rsid w:val="009F0E62"/>
    <w:rsid w:val="00A00C29"/>
    <w:rsid w:val="00A0108A"/>
    <w:rsid w:val="00A15657"/>
    <w:rsid w:val="00A16F0A"/>
    <w:rsid w:val="00A24B59"/>
    <w:rsid w:val="00A30064"/>
    <w:rsid w:val="00A42F84"/>
    <w:rsid w:val="00A56793"/>
    <w:rsid w:val="00A66EE4"/>
    <w:rsid w:val="00A71E8C"/>
    <w:rsid w:val="00A757D1"/>
    <w:rsid w:val="00AA7481"/>
    <w:rsid w:val="00AB02DE"/>
    <w:rsid w:val="00AB1C62"/>
    <w:rsid w:val="00AC6C3F"/>
    <w:rsid w:val="00AD1EC3"/>
    <w:rsid w:val="00B14EA3"/>
    <w:rsid w:val="00B3510D"/>
    <w:rsid w:val="00B47CEB"/>
    <w:rsid w:val="00B60722"/>
    <w:rsid w:val="00B7532F"/>
    <w:rsid w:val="00B76178"/>
    <w:rsid w:val="00BA1285"/>
    <w:rsid w:val="00BC2932"/>
    <w:rsid w:val="00BE5C0D"/>
    <w:rsid w:val="00BF56C1"/>
    <w:rsid w:val="00BF7EF0"/>
    <w:rsid w:val="00C21B59"/>
    <w:rsid w:val="00C243B7"/>
    <w:rsid w:val="00C34262"/>
    <w:rsid w:val="00C64106"/>
    <w:rsid w:val="00CA3C8C"/>
    <w:rsid w:val="00CC2EB8"/>
    <w:rsid w:val="00CE4DB0"/>
    <w:rsid w:val="00CF3BFE"/>
    <w:rsid w:val="00D703BA"/>
    <w:rsid w:val="00D71149"/>
    <w:rsid w:val="00D719B4"/>
    <w:rsid w:val="00D75F4C"/>
    <w:rsid w:val="00D845A5"/>
    <w:rsid w:val="00DA2B47"/>
    <w:rsid w:val="00DA2D2A"/>
    <w:rsid w:val="00DD08AE"/>
    <w:rsid w:val="00DD1B98"/>
    <w:rsid w:val="00DD3E16"/>
    <w:rsid w:val="00E01982"/>
    <w:rsid w:val="00E350B6"/>
    <w:rsid w:val="00E36714"/>
    <w:rsid w:val="00E445A2"/>
    <w:rsid w:val="00E7285A"/>
    <w:rsid w:val="00E8703F"/>
    <w:rsid w:val="00EB1D12"/>
    <w:rsid w:val="00EC2D85"/>
    <w:rsid w:val="00EE16CC"/>
    <w:rsid w:val="00F03035"/>
    <w:rsid w:val="00F12E49"/>
    <w:rsid w:val="00F24B24"/>
    <w:rsid w:val="00F42E71"/>
    <w:rsid w:val="00F54A45"/>
    <w:rsid w:val="00F77DD7"/>
    <w:rsid w:val="00F879D6"/>
    <w:rsid w:val="00F91B62"/>
    <w:rsid w:val="00FA2247"/>
    <w:rsid w:val="00FB5F70"/>
    <w:rsid w:val="00FC5E92"/>
    <w:rsid w:val="00FC5F0D"/>
    <w:rsid w:val="00FC7829"/>
    <w:rsid w:val="00FD794E"/>
    <w:rsid w:val="00FE0287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4054-3BE5-4003-870D-CE75E9C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CHECKLIST.dot</Template>
  <TotalTime>43</TotalTime>
  <Pages>2</Pages>
  <Words>521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subject/>
  <dc:creator>Dennis Tober</dc:creator>
  <cp:keywords/>
  <dc:description/>
  <cp:lastModifiedBy>Hoefert, Lee</cp:lastModifiedBy>
  <cp:revision>15</cp:revision>
  <cp:lastPrinted>2009-04-29T18:59:00Z</cp:lastPrinted>
  <dcterms:created xsi:type="dcterms:W3CDTF">2012-08-31T16:44:00Z</dcterms:created>
  <dcterms:modified xsi:type="dcterms:W3CDTF">2012-08-31T16:54:00Z</dcterms:modified>
</cp:coreProperties>
</file>